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A1139C" w14:textId="77777777" w:rsidR="00DF79B0" w:rsidRPr="00D315AA" w:rsidRDefault="00DF79B0" w:rsidP="00DF79B0">
      <w:pPr>
        <w:rPr>
          <w:rFonts w:asciiTheme="minorHAnsi" w:hAnsiTheme="minorHAnsi" w:cstheme="minorHAnsi"/>
          <w:sz w:val="22"/>
          <w:szCs w:val="22"/>
        </w:rPr>
      </w:pPr>
    </w:p>
    <w:p w14:paraId="28D1EFB1" w14:textId="37D7A11C" w:rsidR="000F5ACE" w:rsidRDefault="0077225C" w:rsidP="000F5ACE">
      <w:pPr>
        <w:jc w:val="right"/>
        <w:rPr>
          <w:rFonts w:asciiTheme="minorHAnsi" w:hAnsiTheme="minorHAnsi" w:cstheme="minorHAnsi"/>
          <w:sz w:val="22"/>
          <w:szCs w:val="22"/>
        </w:rPr>
      </w:pPr>
      <w:r w:rsidRPr="00D315AA">
        <w:rPr>
          <w:rFonts w:asciiTheme="minorHAnsi" w:hAnsiTheme="minorHAnsi" w:cstheme="minorHAnsi"/>
          <w:sz w:val="22"/>
          <w:szCs w:val="22"/>
        </w:rPr>
        <w:t>Rybnik</w:t>
      </w:r>
      <w:r w:rsidR="00DF79B0" w:rsidRPr="00D315AA">
        <w:rPr>
          <w:rFonts w:asciiTheme="minorHAnsi" w:hAnsiTheme="minorHAnsi" w:cstheme="minorHAnsi"/>
          <w:sz w:val="22"/>
          <w:szCs w:val="22"/>
        </w:rPr>
        <w:t xml:space="preserve">, data </w:t>
      </w:r>
      <w:r w:rsidR="00A83E43" w:rsidRPr="00D315AA">
        <w:rPr>
          <w:rFonts w:asciiTheme="minorHAnsi" w:hAnsiTheme="minorHAnsi" w:cstheme="minorHAnsi"/>
          <w:sz w:val="22"/>
          <w:szCs w:val="22"/>
        </w:rPr>
        <w:t xml:space="preserve"> </w:t>
      </w:r>
      <w:r w:rsidR="003A2125">
        <w:rPr>
          <w:rFonts w:asciiTheme="minorHAnsi" w:hAnsiTheme="minorHAnsi" w:cstheme="minorHAnsi"/>
          <w:sz w:val="22"/>
          <w:szCs w:val="22"/>
        </w:rPr>
        <w:t>04.07.2024</w:t>
      </w:r>
      <w:r w:rsidR="00A83E43" w:rsidRPr="00D315AA">
        <w:rPr>
          <w:rFonts w:asciiTheme="minorHAnsi" w:hAnsiTheme="minorHAnsi" w:cstheme="minorHAnsi"/>
          <w:sz w:val="22"/>
          <w:szCs w:val="22"/>
        </w:rPr>
        <w:t xml:space="preserve">  </w:t>
      </w:r>
      <w:r w:rsidR="00DF79B0" w:rsidRPr="00D315AA">
        <w:rPr>
          <w:rFonts w:asciiTheme="minorHAnsi" w:hAnsiTheme="minorHAnsi" w:cstheme="minorHAnsi"/>
          <w:sz w:val="22"/>
          <w:szCs w:val="22"/>
        </w:rPr>
        <w:t>r.</w:t>
      </w:r>
    </w:p>
    <w:p w14:paraId="08CE91F9" w14:textId="77777777" w:rsidR="000F5ACE" w:rsidRDefault="000F5ACE" w:rsidP="000F5ACE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3FF7B228" w14:textId="0479857B" w:rsidR="000F5ACE" w:rsidRPr="000F5ACE" w:rsidRDefault="000F5ACE" w:rsidP="000F5AC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F5ACE">
        <w:rPr>
          <w:rFonts w:asciiTheme="minorHAnsi" w:hAnsiTheme="minorHAnsi" w:cstheme="minorHAnsi"/>
          <w:b/>
          <w:sz w:val="22"/>
          <w:szCs w:val="22"/>
        </w:rPr>
        <w:t>Formularz składania ofert</w:t>
      </w:r>
    </w:p>
    <w:p w14:paraId="1C7A8465" w14:textId="77777777" w:rsidR="000F5ACE" w:rsidRPr="000F5ACE" w:rsidRDefault="000F5ACE" w:rsidP="000F5ACE">
      <w:pPr>
        <w:jc w:val="right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65"/>
        <w:gridCol w:w="4774"/>
      </w:tblGrid>
      <w:tr w:rsidR="000F5ACE" w:rsidRPr="000F5ACE" w14:paraId="10DF796E" w14:textId="77777777" w:rsidTr="007E69A7">
        <w:tc>
          <w:tcPr>
            <w:tcW w:w="5172" w:type="dxa"/>
            <w:hideMark/>
          </w:tcPr>
          <w:p w14:paraId="2335E4B2" w14:textId="77777777" w:rsidR="000F5ACE" w:rsidRPr="000F5ACE" w:rsidRDefault="000F5ACE" w:rsidP="000F5AC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5933782" w14:textId="77777777" w:rsidR="000F5ACE" w:rsidRPr="000F5ACE" w:rsidRDefault="000F5ACE" w:rsidP="000F5AC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5ACE">
              <w:rPr>
                <w:rFonts w:asciiTheme="minorHAnsi" w:hAnsiTheme="minorHAnsi" w:cstheme="minorHAnsi"/>
                <w:sz w:val="22"/>
                <w:szCs w:val="22"/>
              </w:rPr>
              <w:t>Nr ……............................................</w:t>
            </w:r>
          </w:p>
        </w:tc>
        <w:tc>
          <w:tcPr>
            <w:tcW w:w="5173" w:type="dxa"/>
            <w:hideMark/>
          </w:tcPr>
          <w:p w14:paraId="5BC574EE" w14:textId="77777777" w:rsidR="000F5ACE" w:rsidRPr="000F5ACE" w:rsidRDefault="000F5ACE" w:rsidP="000F5AC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123AE38" w14:textId="77777777" w:rsidR="000F5ACE" w:rsidRPr="000F5ACE" w:rsidRDefault="000F5ACE" w:rsidP="000F5AC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F5ACE">
              <w:rPr>
                <w:rFonts w:asciiTheme="minorHAnsi" w:hAnsiTheme="minorHAnsi" w:cstheme="minorHAnsi"/>
                <w:sz w:val="22"/>
                <w:szCs w:val="22"/>
              </w:rPr>
              <w:t>z dnia ……................................</w:t>
            </w:r>
          </w:p>
        </w:tc>
      </w:tr>
      <w:tr w:rsidR="000F5ACE" w:rsidRPr="000F5ACE" w14:paraId="1AEA26B7" w14:textId="77777777" w:rsidTr="007E69A7">
        <w:tc>
          <w:tcPr>
            <w:tcW w:w="5172" w:type="dxa"/>
            <w:hideMark/>
          </w:tcPr>
          <w:p w14:paraId="684237B1" w14:textId="77777777" w:rsidR="000F5ACE" w:rsidRPr="000F5ACE" w:rsidRDefault="000F5ACE" w:rsidP="000F5AC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5ACE">
              <w:rPr>
                <w:rFonts w:asciiTheme="minorHAnsi" w:hAnsiTheme="minorHAnsi" w:cstheme="minorHAnsi"/>
                <w:i/>
                <w:sz w:val="22"/>
                <w:szCs w:val="22"/>
              </w:rPr>
              <w:t>(nr Oferty nadany przez Kupującego, pieczęć firmowa)</w:t>
            </w:r>
          </w:p>
        </w:tc>
        <w:tc>
          <w:tcPr>
            <w:tcW w:w="5173" w:type="dxa"/>
            <w:hideMark/>
          </w:tcPr>
          <w:p w14:paraId="4F5F6D1F" w14:textId="77777777" w:rsidR="000F5ACE" w:rsidRPr="000F5ACE" w:rsidRDefault="000F5ACE" w:rsidP="000F5ACE">
            <w:pPr>
              <w:jc w:val="righ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F5ACE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                                      (data sporządzenia Oferty)</w:t>
            </w:r>
          </w:p>
        </w:tc>
      </w:tr>
    </w:tbl>
    <w:p w14:paraId="23DBF5E7" w14:textId="77777777" w:rsidR="000F5ACE" w:rsidRPr="000F5ACE" w:rsidRDefault="000F5ACE" w:rsidP="000F5ACE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487553F8" w14:textId="77777777" w:rsidR="000F5ACE" w:rsidRPr="000F5ACE" w:rsidRDefault="000F5ACE" w:rsidP="000F5ACE">
      <w:pPr>
        <w:jc w:val="right"/>
        <w:rPr>
          <w:rFonts w:asciiTheme="minorHAnsi" w:hAnsiTheme="minorHAnsi" w:cstheme="minorHAnsi"/>
          <w:sz w:val="22"/>
          <w:szCs w:val="22"/>
        </w:rPr>
      </w:pPr>
      <w:r w:rsidRPr="000F5ACE">
        <w:rPr>
          <w:rFonts w:asciiTheme="minorHAnsi" w:hAnsiTheme="minorHAnsi" w:cstheme="minorHAnsi"/>
          <w:sz w:val="22"/>
          <w:szCs w:val="22"/>
        </w:rPr>
        <w:t>PGE Ekoserwis S.A.</w:t>
      </w:r>
    </w:p>
    <w:p w14:paraId="58231BA5" w14:textId="77777777" w:rsidR="000F5ACE" w:rsidRPr="000F5ACE" w:rsidRDefault="000F5ACE" w:rsidP="000F5ACE">
      <w:pPr>
        <w:jc w:val="right"/>
        <w:rPr>
          <w:rFonts w:asciiTheme="minorHAnsi" w:hAnsiTheme="minorHAnsi" w:cstheme="minorHAnsi"/>
          <w:sz w:val="22"/>
          <w:szCs w:val="22"/>
        </w:rPr>
      </w:pPr>
      <w:r w:rsidRPr="000F5ACE">
        <w:rPr>
          <w:rFonts w:asciiTheme="minorHAnsi" w:hAnsiTheme="minorHAnsi" w:cstheme="minorHAnsi"/>
          <w:sz w:val="22"/>
          <w:szCs w:val="22"/>
        </w:rPr>
        <w:t>Pl. Staszica 30,</w:t>
      </w:r>
    </w:p>
    <w:p w14:paraId="55E87EE1" w14:textId="77777777" w:rsidR="000F5ACE" w:rsidRPr="000F5ACE" w:rsidRDefault="000F5ACE" w:rsidP="000F5ACE">
      <w:pPr>
        <w:jc w:val="right"/>
        <w:rPr>
          <w:rFonts w:asciiTheme="minorHAnsi" w:hAnsiTheme="minorHAnsi" w:cstheme="minorHAnsi"/>
          <w:sz w:val="22"/>
          <w:szCs w:val="22"/>
        </w:rPr>
      </w:pPr>
      <w:r w:rsidRPr="000F5ACE">
        <w:rPr>
          <w:rFonts w:asciiTheme="minorHAnsi" w:hAnsiTheme="minorHAnsi" w:cstheme="minorHAnsi"/>
          <w:sz w:val="22"/>
          <w:szCs w:val="22"/>
        </w:rPr>
        <w:t>50-222 Wrocław, Polska</w:t>
      </w:r>
    </w:p>
    <w:p w14:paraId="535853D4" w14:textId="77777777" w:rsidR="000F5ACE" w:rsidRPr="000F5ACE" w:rsidRDefault="000F5ACE" w:rsidP="000F5ACE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706F4193" w14:textId="18F1F1FA" w:rsidR="00FC2B03" w:rsidRPr="00FC2B03" w:rsidRDefault="000F5ACE" w:rsidP="003A2125">
      <w:pPr>
        <w:jc w:val="both"/>
        <w:rPr>
          <w:rFonts w:asciiTheme="minorHAnsi" w:hAnsiTheme="minorHAnsi" w:cstheme="minorHAnsi"/>
          <w:sz w:val="22"/>
          <w:szCs w:val="22"/>
        </w:rPr>
      </w:pPr>
      <w:r w:rsidRPr="000F5ACE">
        <w:rPr>
          <w:rFonts w:asciiTheme="minorHAnsi" w:hAnsiTheme="minorHAnsi" w:cstheme="minorHAnsi"/>
          <w:sz w:val="22"/>
          <w:szCs w:val="22"/>
        </w:rPr>
        <w:t xml:space="preserve">W odpowiedzi na ogłoszenie PGE Ekoserwis S.A., dotyczące złożenia Oferty - w trybie dialogu konkurencyjnego - na: </w:t>
      </w:r>
      <w:r w:rsidR="00FC2B03" w:rsidRPr="00FC2B03">
        <w:rPr>
          <w:rFonts w:asciiTheme="minorHAnsi" w:hAnsiTheme="minorHAnsi" w:cstheme="minorHAnsi"/>
          <w:sz w:val="22"/>
          <w:szCs w:val="22"/>
        </w:rPr>
        <w:t xml:space="preserve">„Sprzedaż popiołu lotnego o statusie odpadu 10 01 02 wytwarzanego w PGE </w:t>
      </w:r>
      <w:proofErr w:type="spellStart"/>
      <w:r w:rsidR="00FC2B03" w:rsidRPr="00FC2B03">
        <w:rPr>
          <w:rFonts w:asciiTheme="minorHAnsi" w:hAnsiTheme="minorHAnsi" w:cstheme="minorHAnsi"/>
          <w:sz w:val="22"/>
          <w:szCs w:val="22"/>
        </w:rPr>
        <w:t>GiEK</w:t>
      </w:r>
      <w:proofErr w:type="spellEnd"/>
      <w:r w:rsidR="00FC2B03" w:rsidRPr="00FC2B03">
        <w:rPr>
          <w:rFonts w:asciiTheme="minorHAnsi" w:hAnsiTheme="minorHAnsi" w:cstheme="minorHAnsi"/>
          <w:sz w:val="22"/>
          <w:szCs w:val="22"/>
        </w:rPr>
        <w:t xml:space="preserve"> </w:t>
      </w:r>
      <w:r w:rsidR="003A2125">
        <w:rPr>
          <w:rFonts w:asciiTheme="minorHAnsi" w:hAnsiTheme="minorHAnsi" w:cstheme="minorHAnsi"/>
          <w:sz w:val="22"/>
          <w:szCs w:val="22"/>
        </w:rPr>
        <w:t xml:space="preserve">S.A. </w:t>
      </w:r>
      <w:r w:rsidR="00FC2B03" w:rsidRPr="00FC2B03">
        <w:rPr>
          <w:rFonts w:asciiTheme="minorHAnsi" w:hAnsiTheme="minorHAnsi" w:cstheme="minorHAnsi"/>
          <w:sz w:val="22"/>
          <w:szCs w:val="22"/>
        </w:rPr>
        <w:t>Oddział Elektrownia Opole. Oświadczam –(y), iż zapoznałem się / zapoznaliśmy* się z wymaganiami zawartymi w ogłoszeniu oraz, że wszystkie złożone dokumenty są zgodne z aktualnym stanem faktycznym i prawnym.</w:t>
      </w:r>
    </w:p>
    <w:p w14:paraId="77339039" w14:textId="6C57AE3F" w:rsidR="00FC2B03" w:rsidRDefault="00FC2B03" w:rsidP="003A2125">
      <w:pPr>
        <w:jc w:val="both"/>
        <w:rPr>
          <w:rFonts w:asciiTheme="minorHAnsi" w:hAnsiTheme="minorHAnsi" w:cstheme="minorHAnsi"/>
          <w:sz w:val="22"/>
          <w:szCs w:val="22"/>
        </w:rPr>
      </w:pPr>
      <w:r w:rsidRPr="00FC2B03">
        <w:rPr>
          <w:rFonts w:asciiTheme="minorHAnsi" w:hAnsiTheme="minorHAnsi" w:cstheme="minorHAnsi"/>
          <w:sz w:val="22"/>
          <w:szCs w:val="22"/>
        </w:rPr>
        <w:t xml:space="preserve">Oferujemy zakup popiołu lotnego o statusie odpadu 10 01 02 roku wytwarzanego w PGE </w:t>
      </w:r>
      <w:proofErr w:type="spellStart"/>
      <w:r w:rsidRPr="00FC2B03">
        <w:rPr>
          <w:rFonts w:asciiTheme="minorHAnsi" w:hAnsiTheme="minorHAnsi" w:cstheme="minorHAnsi"/>
          <w:sz w:val="22"/>
          <w:szCs w:val="22"/>
        </w:rPr>
        <w:t>GiEK</w:t>
      </w:r>
      <w:proofErr w:type="spellEnd"/>
      <w:r w:rsidR="003A2125">
        <w:rPr>
          <w:rFonts w:asciiTheme="minorHAnsi" w:hAnsiTheme="minorHAnsi" w:cstheme="minorHAnsi"/>
          <w:sz w:val="22"/>
          <w:szCs w:val="22"/>
        </w:rPr>
        <w:t xml:space="preserve"> S.A.</w:t>
      </w:r>
      <w:r w:rsidRPr="00FC2B03">
        <w:rPr>
          <w:rFonts w:asciiTheme="minorHAnsi" w:hAnsiTheme="minorHAnsi" w:cstheme="minorHAnsi"/>
          <w:sz w:val="22"/>
          <w:szCs w:val="22"/>
        </w:rPr>
        <w:t xml:space="preserve"> Oddział </w:t>
      </w:r>
      <w:r w:rsidR="00382A2D">
        <w:rPr>
          <w:rFonts w:asciiTheme="minorHAnsi" w:hAnsiTheme="minorHAnsi" w:cstheme="minorHAnsi"/>
          <w:sz w:val="22"/>
          <w:szCs w:val="22"/>
        </w:rPr>
        <w:t>Elektrownia Opole w okresie od</w:t>
      </w:r>
      <w:r w:rsidRPr="00FC2B03">
        <w:rPr>
          <w:rFonts w:asciiTheme="minorHAnsi" w:hAnsiTheme="minorHAnsi" w:cstheme="minorHAnsi"/>
          <w:sz w:val="22"/>
          <w:szCs w:val="22"/>
        </w:rPr>
        <w:t xml:space="preserve"> lipca 2024 r. do 30 czerwca 2025 r. zgodnie z wymaganiami w ilości:</w:t>
      </w:r>
    </w:p>
    <w:p w14:paraId="65996282" w14:textId="77777777" w:rsidR="00FC2B03" w:rsidRPr="00FC2B03" w:rsidRDefault="00FC2B03" w:rsidP="00FC2B03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851"/>
        <w:gridCol w:w="2551"/>
        <w:gridCol w:w="2694"/>
      </w:tblGrid>
      <w:tr w:rsidR="00FC2B03" w:rsidRPr="00FC2B03" w14:paraId="5496ADB1" w14:textId="77777777" w:rsidTr="007E69A7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D4ADE" w14:textId="77777777" w:rsidR="00FC2B03" w:rsidRPr="00FC2B03" w:rsidRDefault="00FC2B03" w:rsidP="00FC2B03">
            <w:pPr>
              <w:tabs>
                <w:tab w:val="left" w:pos="708"/>
              </w:tabs>
              <w:autoSpaceDE w:val="0"/>
              <w:autoSpaceDN w:val="0"/>
              <w:spacing w:afterLines="20" w:after="48" w:line="180" w:lineRule="exact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FC2B03">
              <w:rPr>
                <w:rFonts w:eastAsia="Calibri" w:cs="Arial"/>
                <w:sz w:val="16"/>
                <w:szCs w:val="16"/>
                <w:lang w:eastAsia="en-US"/>
              </w:rPr>
              <w:t>Cena Jednostkowa Netto</w:t>
            </w:r>
          </w:p>
          <w:p w14:paraId="19FE25A8" w14:textId="77777777" w:rsidR="00FC2B03" w:rsidRPr="00FC2B03" w:rsidRDefault="00FC2B03" w:rsidP="00FC2B03">
            <w:pPr>
              <w:tabs>
                <w:tab w:val="left" w:pos="708"/>
              </w:tabs>
              <w:autoSpaceDE w:val="0"/>
              <w:autoSpaceDN w:val="0"/>
              <w:spacing w:afterLines="20" w:after="48" w:line="180" w:lineRule="exact"/>
              <w:jc w:val="center"/>
              <w:rPr>
                <w:rFonts w:eastAsia="Calibri" w:cs="Arial"/>
                <w:sz w:val="12"/>
                <w:szCs w:val="12"/>
                <w:lang w:eastAsia="en-US"/>
              </w:rPr>
            </w:pPr>
            <w:r w:rsidRPr="00FC2B03">
              <w:rPr>
                <w:rFonts w:eastAsia="Calibri" w:cs="Arial"/>
                <w:sz w:val="12"/>
                <w:szCs w:val="12"/>
                <w:lang w:eastAsia="en-US"/>
              </w:rPr>
              <w:t>(dla okresu: od 01.07.2024 r. do 30.06.2025 r.)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74D03" w14:textId="77777777" w:rsidR="00FC2B03" w:rsidRPr="00FC2B03" w:rsidRDefault="00FC2B03" w:rsidP="00FC2B03">
            <w:pPr>
              <w:tabs>
                <w:tab w:val="left" w:pos="708"/>
              </w:tabs>
              <w:autoSpaceDE w:val="0"/>
              <w:autoSpaceDN w:val="0"/>
              <w:spacing w:afterLines="20" w:after="48" w:line="180" w:lineRule="exact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FC2B03">
              <w:rPr>
                <w:rFonts w:eastAsia="Calibri" w:cs="Arial"/>
                <w:sz w:val="16"/>
                <w:szCs w:val="16"/>
                <w:lang w:eastAsia="en-US"/>
              </w:rPr>
              <w:t>podatek VAT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241A9" w14:textId="77777777" w:rsidR="00FC2B03" w:rsidRPr="00FC2B03" w:rsidRDefault="00FC2B03" w:rsidP="00FC2B03">
            <w:pPr>
              <w:tabs>
                <w:tab w:val="left" w:pos="708"/>
              </w:tabs>
              <w:autoSpaceDE w:val="0"/>
              <w:autoSpaceDN w:val="0"/>
              <w:spacing w:afterLines="20" w:after="48" w:line="180" w:lineRule="exact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FC2B03">
              <w:rPr>
                <w:rFonts w:eastAsia="Calibri" w:cs="Arial"/>
                <w:sz w:val="16"/>
                <w:szCs w:val="16"/>
                <w:lang w:eastAsia="en-US"/>
              </w:rPr>
              <w:t>Cena Jednostkowa Brutto</w:t>
            </w:r>
          </w:p>
          <w:p w14:paraId="5DADB481" w14:textId="77777777" w:rsidR="00FC2B03" w:rsidRPr="00FC2B03" w:rsidRDefault="00FC2B03" w:rsidP="00FC2B03">
            <w:pPr>
              <w:tabs>
                <w:tab w:val="left" w:pos="708"/>
              </w:tabs>
              <w:autoSpaceDE w:val="0"/>
              <w:autoSpaceDN w:val="0"/>
              <w:spacing w:afterLines="20" w:after="48" w:line="180" w:lineRule="exact"/>
              <w:jc w:val="center"/>
              <w:rPr>
                <w:rFonts w:eastAsia="Calibri" w:cs="Arial"/>
                <w:sz w:val="12"/>
                <w:szCs w:val="12"/>
                <w:lang w:eastAsia="en-US"/>
              </w:rPr>
            </w:pPr>
            <w:r w:rsidRPr="00FC2B03">
              <w:rPr>
                <w:rFonts w:eastAsia="Calibri" w:cs="Arial"/>
                <w:sz w:val="12"/>
                <w:szCs w:val="12"/>
                <w:lang w:eastAsia="en-US"/>
              </w:rPr>
              <w:t>(cena jednostkowa netto + podatek VAT)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296F9" w14:textId="2FBE34B3" w:rsidR="00FC2B03" w:rsidRPr="00FC2B03" w:rsidRDefault="003A2125" w:rsidP="00FC2B03">
            <w:pPr>
              <w:tabs>
                <w:tab w:val="left" w:pos="708"/>
              </w:tabs>
              <w:autoSpaceDE w:val="0"/>
              <w:autoSpaceDN w:val="0"/>
              <w:spacing w:afterLines="20" w:after="48" w:line="180" w:lineRule="exact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>
              <w:rPr>
                <w:rFonts w:eastAsia="Calibri" w:cs="Arial"/>
                <w:sz w:val="16"/>
                <w:szCs w:val="16"/>
                <w:lang w:eastAsia="en-US"/>
              </w:rPr>
              <w:t>Ilość części</w:t>
            </w:r>
          </w:p>
        </w:tc>
      </w:tr>
      <w:tr w:rsidR="00FC2B03" w:rsidRPr="00FC2B03" w14:paraId="63793BFF" w14:textId="77777777" w:rsidTr="007E69A7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2340C" w14:textId="77777777" w:rsidR="00FC2B03" w:rsidRPr="00FC2B03" w:rsidRDefault="00FC2B03" w:rsidP="00FC2B03">
            <w:pPr>
              <w:tabs>
                <w:tab w:val="left" w:pos="708"/>
              </w:tabs>
              <w:autoSpaceDE w:val="0"/>
              <w:autoSpaceDN w:val="0"/>
              <w:spacing w:afterLines="20" w:after="48" w:line="180" w:lineRule="exact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FC2B03">
              <w:rPr>
                <w:rFonts w:eastAsia="Calibri" w:cs="Arial"/>
                <w:sz w:val="16"/>
                <w:szCs w:val="16"/>
                <w:lang w:eastAsia="en-US"/>
              </w:rPr>
              <w:t>zł/Mg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3748C" w14:textId="77777777" w:rsidR="00FC2B03" w:rsidRPr="00FC2B03" w:rsidRDefault="00FC2B03" w:rsidP="00FC2B03">
            <w:pPr>
              <w:tabs>
                <w:tab w:val="left" w:pos="708"/>
              </w:tabs>
              <w:autoSpaceDE w:val="0"/>
              <w:autoSpaceDN w:val="0"/>
              <w:spacing w:afterLines="20" w:after="48" w:line="180" w:lineRule="exact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FC2B03">
              <w:rPr>
                <w:rFonts w:eastAsia="Calibri" w:cs="Arial"/>
                <w:sz w:val="16"/>
                <w:szCs w:val="16"/>
                <w:lang w:eastAsia="en-US"/>
              </w:rPr>
              <w:t>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ADD93" w14:textId="77777777" w:rsidR="00FC2B03" w:rsidRPr="00FC2B03" w:rsidRDefault="00FC2B03" w:rsidP="00FC2B03">
            <w:pPr>
              <w:tabs>
                <w:tab w:val="left" w:pos="708"/>
              </w:tabs>
              <w:autoSpaceDE w:val="0"/>
              <w:autoSpaceDN w:val="0"/>
              <w:spacing w:afterLines="20" w:after="48" w:line="180" w:lineRule="exact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FC2B03">
              <w:rPr>
                <w:rFonts w:eastAsia="Calibri" w:cs="Arial"/>
                <w:sz w:val="16"/>
                <w:szCs w:val="16"/>
                <w:lang w:eastAsia="en-US"/>
              </w:rPr>
              <w:t>zł/Mg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32B83" w14:textId="77777777" w:rsidR="00FC2B03" w:rsidRPr="00FC2B03" w:rsidRDefault="00FC2B03" w:rsidP="00FC2B03">
            <w:pPr>
              <w:tabs>
                <w:tab w:val="left" w:pos="708"/>
              </w:tabs>
              <w:autoSpaceDE w:val="0"/>
              <w:autoSpaceDN w:val="0"/>
              <w:spacing w:afterLines="20" w:after="48" w:line="180" w:lineRule="exact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FC2B03">
              <w:rPr>
                <w:rFonts w:eastAsia="Calibri" w:cs="Arial"/>
                <w:sz w:val="16"/>
                <w:szCs w:val="16"/>
                <w:lang w:eastAsia="en-US"/>
              </w:rPr>
              <w:t>Szt.</w:t>
            </w:r>
          </w:p>
        </w:tc>
      </w:tr>
      <w:tr w:rsidR="00FC2B03" w:rsidRPr="00FC2B03" w14:paraId="57FC8517" w14:textId="77777777" w:rsidTr="007E69A7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F85C5" w14:textId="00DC3F74" w:rsidR="00FC2B03" w:rsidRPr="00FC2B03" w:rsidRDefault="00FC2B03" w:rsidP="00FC2B03">
            <w:pPr>
              <w:tabs>
                <w:tab w:val="left" w:pos="708"/>
              </w:tabs>
              <w:autoSpaceDE w:val="0"/>
              <w:autoSpaceDN w:val="0"/>
              <w:spacing w:afterLines="20" w:after="48"/>
              <w:jc w:val="center"/>
              <w:rPr>
                <w:rFonts w:eastAsia="Calibri" w:cs="Arial"/>
                <w:sz w:val="12"/>
                <w:szCs w:val="12"/>
                <w:lang w:eastAsia="en-US"/>
              </w:rPr>
            </w:pPr>
          </w:p>
          <w:p w14:paraId="31BBB221" w14:textId="77777777" w:rsidR="00FC2B03" w:rsidRPr="00FC2B03" w:rsidRDefault="00FC2B03" w:rsidP="00FC2B03">
            <w:pPr>
              <w:tabs>
                <w:tab w:val="left" w:pos="708"/>
              </w:tabs>
              <w:autoSpaceDE w:val="0"/>
              <w:autoSpaceDN w:val="0"/>
              <w:spacing w:afterLines="20" w:after="48"/>
              <w:rPr>
                <w:rFonts w:eastAsia="Calibri" w:cs="Arial"/>
                <w:sz w:val="12"/>
                <w:szCs w:val="1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D747B" w14:textId="77777777" w:rsidR="00FC2B03" w:rsidRPr="00FC2B03" w:rsidRDefault="00FC2B03" w:rsidP="00FC2B03">
            <w:pPr>
              <w:tabs>
                <w:tab w:val="left" w:pos="708"/>
              </w:tabs>
              <w:autoSpaceDE w:val="0"/>
              <w:autoSpaceDN w:val="0"/>
              <w:spacing w:afterLines="20" w:after="48"/>
              <w:jc w:val="center"/>
              <w:rPr>
                <w:rFonts w:eastAsia="Calibri" w:cs="Arial"/>
                <w:sz w:val="12"/>
                <w:szCs w:val="1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A5A05" w14:textId="77777777" w:rsidR="00FC2B03" w:rsidRPr="00FC2B03" w:rsidRDefault="00FC2B03" w:rsidP="00FC2B03">
            <w:pPr>
              <w:tabs>
                <w:tab w:val="left" w:pos="708"/>
              </w:tabs>
              <w:autoSpaceDE w:val="0"/>
              <w:autoSpaceDN w:val="0"/>
              <w:spacing w:afterLines="20" w:after="48"/>
              <w:jc w:val="center"/>
              <w:rPr>
                <w:rFonts w:eastAsia="Calibri" w:cs="Arial"/>
                <w:sz w:val="12"/>
                <w:szCs w:val="1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C224D" w14:textId="77777777" w:rsidR="00FC2B03" w:rsidRPr="00FC2B03" w:rsidRDefault="00FC2B03" w:rsidP="00FC2B03">
            <w:pPr>
              <w:tabs>
                <w:tab w:val="left" w:pos="708"/>
              </w:tabs>
              <w:autoSpaceDE w:val="0"/>
              <w:autoSpaceDN w:val="0"/>
              <w:spacing w:afterLines="20" w:after="48"/>
              <w:jc w:val="center"/>
              <w:rPr>
                <w:rFonts w:eastAsia="Calibri" w:cs="Arial"/>
                <w:sz w:val="12"/>
                <w:szCs w:val="12"/>
                <w:lang w:eastAsia="en-US"/>
              </w:rPr>
            </w:pPr>
          </w:p>
        </w:tc>
      </w:tr>
      <w:tr w:rsidR="00FC2B03" w:rsidRPr="00FC2B03" w14:paraId="002DA02E" w14:textId="77777777" w:rsidTr="007E69A7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AB3A3" w14:textId="77777777" w:rsidR="00FC2B03" w:rsidRPr="00FC2B03" w:rsidRDefault="00FC2B03" w:rsidP="00FC2B03">
            <w:pPr>
              <w:tabs>
                <w:tab w:val="left" w:pos="708"/>
              </w:tabs>
              <w:autoSpaceDE w:val="0"/>
              <w:autoSpaceDN w:val="0"/>
              <w:spacing w:afterLines="20" w:after="48"/>
              <w:jc w:val="center"/>
              <w:rPr>
                <w:rFonts w:eastAsia="Calibri" w:cs="Arial"/>
                <w:sz w:val="12"/>
                <w:szCs w:val="12"/>
                <w:lang w:eastAsia="en-US"/>
              </w:rPr>
            </w:pPr>
            <w:r w:rsidRPr="00FC2B03">
              <w:rPr>
                <w:rFonts w:eastAsia="Calibri" w:cs="Arial"/>
                <w:sz w:val="12"/>
                <w:szCs w:val="12"/>
                <w:lang w:eastAsia="en-US"/>
              </w:rPr>
              <w:t>Słownie</w:t>
            </w:r>
          </w:p>
          <w:p w14:paraId="1D1A2B24" w14:textId="77777777" w:rsidR="00FC2B03" w:rsidRPr="00FC2B03" w:rsidRDefault="00FC2B03" w:rsidP="00FC2B03">
            <w:pPr>
              <w:tabs>
                <w:tab w:val="left" w:pos="708"/>
              </w:tabs>
              <w:autoSpaceDE w:val="0"/>
              <w:autoSpaceDN w:val="0"/>
              <w:spacing w:afterLines="20" w:after="48"/>
              <w:jc w:val="center"/>
              <w:rPr>
                <w:rFonts w:eastAsia="Calibri" w:cs="Arial"/>
                <w:sz w:val="12"/>
                <w:szCs w:val="1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5BD07" w14:textId="77777777" w:rsidR="00FC2B03" w:rsidRPr="00FC2B03" w:rsidRDefault="00FC2B03" w:rsidP="00FC2B03">
            <w:pPr>
              <w:tabs>
                <w:tab w:val="left" w:pos="708"/>
              </w:tabs>
              <w:autoSpaceDE w:val="0"/>
              <w:autoSpaceDN w:val="0"/>
              <w:spacing w:afterLines="20" w:after="48"/>
              <w:jc w:val="center"/>
              <w:rPr>
                <w:rFonts w:eastAsia="Calibri" w:cs="Arial"/>
                <w:sz w:val="12"/>
                <w:szCs w:val="12"/>
                <w:lang w:eastAsia="en-US"/>
              </w:rPr>
            </w:pPr>
            <w:r w:rsidRPr="00FC2B03">
              <w:rPr>
                <w:rFonts w:eastAsia="Calibri" w:cs="Arial"/>
                <w:sz w:val="12"/>
                <w:szCs w:val="12"/>
                <w:lang w:eastAsia="en-US"/>
              </w:rPr>
              <w:t>Słownie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16AD1" w14:textId="77777777" w:rsidR="00FC2B03" w:rsidRPr="00FC2B03" w:rsidRDefault="00FC2B03" w:rsidP="00FC2B03">
            <w:pPr>
              <w:tabs>
                <w:tab w:val="left" w:pos="708"/>
              </w:tabs>
              <w:autoSpaceDE w:val="0"/>
              <w:autoSpaceDN w:val="0"/>
              <w:spacing w:afterLines="20" w:after="48"/>
              <w:jc w:val="center"/>
              <w:rPr>
                <w:rFonts w:eastAsia="Calibri" w:cs="Arial"/>
                <w:sz w:val="12"/>
                <w:szCs w:val="12"/>
                <w:lang w:eastAsia="en-US"/>
              </w:rPr>
            </w:pPr>
            <w:r w:rsidRPr="00FC2B03">
              <w:rPr>
                <w:rFonts w:eastAsia="Calibri" w:cs="Arial"/>
                <w:sz w:val="12"/>
                <w:szCs w:val="12"/>
                <w:lang w:eastAsia="en-US"/>
              </w:rPr>
              <w:t>Słownie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BB362" w14:textId="77777777" w:rsidR="00FC2B03" w:rsidRPr="00FC2B03" w:rsidRDefault="00FC2B03" w:rsidP="00FC2B03">
            <w:pPr>
              <w:tabs>
                <w:tab w:val="left" w:pos="708"/>
              </w:tabs>
              <w:autoSpaceDE w:val="0"/>
              <w:autoSpaceDN w:val="0"/>
              <w:spacing w:afterLines="20" w:after="48"/>
              <w:jc w:val="center"/>
              <w:rPr>
                <w:rFonts w:eastAsia="Calibri" w:cs="Arial"/>
                <w:sz w:val="12"/>
                <w:szCs w:val="12"/>
                <w:lang w:eastAsia="en-US"/>
              </w:rPr>
            </w:pPr>
            <w:r w:rsidRPr="00FC2B03">
              <w:rPr>
                <w:rFonts w:eastAsia="Calibri" w:cs="Arial"/>
                <w:sz w:val="12"/>
                <w:szCs w:val="12"/>
                <w:lang w:eastAsia="en-US"/>
              </w:rPr>
              <w:t>Słownie</w:t>
            </w:r>
          </w:p>
        </w:tc>
      </w:tr>
    </w:tbl>
    <w:p w14:paraId="7566E76D" w14:textId="74D026D9" w:rsidR="000F5ACE" w:rsidRPr="000F5ACE" w:rsidRDefault="000F5ACE" w:rsidP="00FC2B03">
      <w:pPr>
        <w:rPr>
          <w:rFonts w:asciiTheme="minorHAnsi" w:hAnsiTheme="minorHAnsi" w:cstheme="minorHAnsi"/>
          <w:sz w:val="22"/>
          <w:szCs w:val="22"/>
        </w:rPr>
      </w:pPr>
    </w:p>
    <w:p w14:paraId="123E1233" w14:textId="0768471F" w:rsidR="000F5ACE" w:rsidRPr="000F5ACE" w:rsidRDefault="000F5ACE" w:rsidP="000F5AC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9571125" w14:textId="629AF9F6" w:rsidR="000F5ACE" w:rsidRPr="003A2125" w:rsidRDefault="000F5ACE" w:rsidP="000F5ACE">
      <w:pPr>
        <w:jc w:val="both"/>
        <w:rPr>
          <w:rFonts w:asciiTheme="minorHAnsi" w:hAnsiTheme="minorHAnsi" w:cstheme="minorHAnsi"/>
          <w:sz w:val="22"/>
          <w:szCs w:val="22"/>
        </w:rPr>
      </w:pPr>
      <w:r w:rsidRPr="000F5ACE">
        <w:rPr>
          <w:rFonts w:asciiTheme="minorHAnsi" w:hAnsiTheme="minorHAnsi" w:cstheme="minorHAnsi"/>
          <w:sz w:val="22"/>
          <w:szCs w:val="22"/>
        </w:rPr>
        <w:t xml:space="preserve">Dodatkowo oświadczamy, że mamy pełne i niekwestionowane prawo do świadczenia usług na terenie Polski i ponosimy pełną odpowiedzialność w przypadku jakichkolwiek roszczeń ze strony osób trzecich. W przypadku wystąpienia roszczeń osób trzecich z tytułu naruszenia praw autorskich, wynalazczych </w:t>
      </w:r>
      <w:r w:rsidRPr="000F5ACE">
        <w:rPr>
          <w:rFonts w:asciiTheme="minorHAnsi" w:hAnsiTheme="minorHAnsi" w:cstheme="minorHAnsi"/>
          <w:sz w:val="22"/>
          <w:szCs w:val="22"/>
        </w:rPr>
        <w:br/>
        <w:t>i innych związanych z wykonaniem niniejszego przedmiotu sprzedaży, roszczenia te przejmuje Kupujący. W przypadku poniesienia przez Sprzedającego jakichkolwiek strat wynikłych z tego tytułu, straty te będą rekompensowane przez Kupującego z uwzględnieniem wszystkich kosztów dodatkowych, szkód itp.</w:t>
      </w:r>
    </w:p>
    <w:p w14:paraId="1BCE8A37" w14:textId="1E1ED56F" w:rsidR="000F5ACE" w:rsidRDefault="000F5ACE" w:rsidP="000F5ACE">
      <w:pPr>
        <w:jc w:val="both"/>
      </w:pPr>
    </w:p>
    <w:p w14:paraId="1FEED200" w14:textId="3F5785FC" w:rsidR="000F5ACE" w:rsidRDefault="000F5ACE" w:rsidP="000F5ACE">
      <w:pPr>
        <w:jc w:val="both"/>
      </w:pPr>
    </w:p>
    <w:p w14:paraId="1BBBF2A9" w14:textId="1458F645" w:rsidR="000F5ACE" w:rsidRDefault="000F5ACE" w:rsidP="000F5ACE">
      <w:pPr>
        <w:jc w:val="both"/>
      </w:pPr>
    </w:p>
    <w:p w14:paraId="33EC6360" w14:textId="6EE3D17C" w:rsidR="000F5ACE" w:rsidRDefault="000F5ACE" w:rsidP="000F5ACE">
      <w:pPr>
        <w:jc w:val="both"/>
      </w:pPr>
    </w:p>
    <w:p w14:paraId="34E87EF4" w14:textId="71A7B896" w:rsidR="000F5ACE" w:rsidRDefault="000F5ACE" w:rsidP="000F5ACE">
      <w:pPr>
        <w:jc w:val="both"/>
      </w:pPr>
    </w:p>
    <w:p w14:paraId="4A613E9D" w14:textId="714CBCA1" w:rsidR="000F5ACE" w:rsidRDefault="000F5ACE" w:rsidP="000F5ACE">
      <w:pPr>
        <w:jc w:val="both"/>
      </w:pPr>
    </w:p>
    <w:p w14:paraId="27ED57B6" w14:textId="574AB842" w:rsidR="000F5ACE" w:rsidRDefault="000F5ACE" w:rsidP="000F5ACE">
      <w:pPr>
        <w:jc w:val="both"/>
      </w:pPr>
    </w:p>
    <w:p w14:paraId="688B9F54" w14:textId="56CC9D34" w:rsidR="000F5ACE" w:rsidRDefault="000F5ACE" w:rsidP="000F5ACE">
      <w:pPr>
        <w:jc w:val="both"/>
      </w:pPr>
    </w:p>
    <w:p w14:paraId="02B7CA5B" w14:textId="1BA53FA7" w:rsidR="000F5ACE" w:rsidRDefault="000F5ACE" w:rsidP="000F5ACE">
      <w:pPr>
        <w:jc w:val="both"/>
      </w:pPr>
    </w:p>
    <w:p w14:paraId="2D87A35D" w14:textId="3179BF20" w:rsidR="000F5ACE" w:rsidRDefault="000F5ACE" w:rsidP="000F5ACE">
      <w:pPr>
        <w:jc w:val="both"/>
      </w:pPr>
    </w:p>
    <w:p w14:paraId="26A60013" w14:textId="495D9D63" w:rsidR="000F5ACE" w:rsidRDefault="000F5ACE" w:rsidP="000F5ACE">
      <w:pPr>
        <w:jc w:val="both"/>
      </w:pPr>
    </w:p>
    <w:p w14:paraId="276BB98E" w14:textId="59E517BE" w:rsidR="000F5ACE" w:rsidRDefault="000F5ACE" w:rsidP="000F5ACE">
      <w:pPr>
        <w:jc w:val="both"/>
      </w:pPr>
    </w:p>
    <w:p w14:paraId="44CCB043" w14:textId="620AB36E" w:rsidR="000F5ACE" w:rsidRDefault="000F5ACE" w:rsidP="000F5ACE">
      <w:pPr>
        <w:jc w:val="both"/>
      </w:pPr>
    </w:p>
    <w:p w14:paraId="4F9276A6" w14:textId="40DEA987" w:rsidR="000F5ACE" w:rsidRDefault="000F5ACE" w:rsidP="000F5ACE">
      <w:pPr>
        <w:jc w:val="both"/>
      </w:pPr>
    </w:p>
    <w:p w14:paraId="391A771C" w14:textId="77777777" w:rsidR="000F5ACE" w:rsidRDefault="000F5ACE" w:rsidP="000F5ACE">
      <w:pPr>
        <w:jc w:val="both"/>
      </w:pPr>
    </w:p>
    <w:p w14:paraId="50B282C9" w14:textId="77777777" w:rsidR="00005044" w:rsidRPr="00D315AA" w:rsidRDefault="00005044" w:rsidP="00DF79B0">
      <w:pPr>
        <w:spacing w:line="36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1A4C9FB3" w14:textId="05A26F99" w:rsidR="00005044" w:rsidRPr="00D315AA" w:rsidRDefault="00005044" w:rsidP="00DF79B0">
      <w:pPr>
        <w:spacing w:line="36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43A003B8" w14:textId="77777777" w:rsidR="00005044" w:rsidRPr="00D315AA" w:rsidRDefault="00005044" w:rsidP="00DF79B0">
      <w:pPr>
        <w:spacing w:line="36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398951AD" w14:textId="22F986C9" w:rsidR="00DF79B0" w:rsidRDefault="00DF79B0" w:rsidP="00DF79B0">
      <w:pPr>
        <w:spacing w:line="360" w:lineRule="exact"/>
        <w:rPr>
          <w:rFonts w:asciiTheme="minorHAnsi" w:hAnsiTheme="minorHAnsi" w:cstheme="minorHAnsi"/>
          <w:sz w:val="22"/>
          <w:szCs w:val="22"/>
        </w:rPr>
      </w:pPr>
    </w:p>
    <w:p w14:paraId="59B495C6" w14:textId="46095576" w:rsidR="003A2125" w:rsidRDefault="003A2125" w:rsidP="00DF79B0">
      <w:pPr>
        <w:spacing w:line="360" w:lineRule="exact"/>
        <w:rPr>
          <w:rFonts w:asciiTheme="minorHAnsi" w:hAnsiTheme="minorHAnsi" w:cstheme="minorHAnsi"/>
          <w:sz w:val="22"/>
          <w:szCs w:val="22"/>
        </w:rPr>
      </w:pPr>
    </w:p>
    <w:p w14:paraId="6F2059BE" w14:textId="77777777" w:rsidR="003A2125" w:rsidRPr="00D315AA" w:rsidRDefault="003A2125" w:rsidP="00DF79B0">
      <w:pPr>
        <w:spacing w:line="360" w:lineRule="exact"/>
        <w:rPr>
          <w:rFonts w:asciiTheme="minorHAnsi" w:hAnsiTheme="minorHAnsi" w:cstheme="minorHAnsi"/>
          <w:sz w:val="22"/>
          <w:szCs w:val="22"/>
        </w:rPr>
      </w:pPr>
    </w:p>
    <w:p w14:paraId="658AD1D5" w14:textId="3364A34B" w:rsidR="00005044" w:rsidRPr="00D315AA" w:rsidRDefault="00005044" w:rsidP="00915415">
      <w:pPr>
        <w:tabs>
          <w:tab w:val="right" w:pos="9639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315AA">
        <w:rPr>
          <w:rFonts w:asciiTheme="minorHAnsi" w:hAnsiTheme="minorHAnsi" w:cstheme="minorHAnsi"/>
          <w:sz w:val="22"/>
          <w:szCs w:val="22"/>
        </w:rPr>
        <w:t>Zał. nr 1.</w:t>
      </w:r>
      <w:r w:rsidR="00915415">
        <w:rPr>
          <w:rFonts w:asciiTheme="minorHAnsi" w:hAnsiTheme="minorHAnsi" w:cstheme="minorHAnsi"/>
          <w:sz w:val="22"/>
          <w:szCs w:val="22"/>
        </w:rPr>
        <w:tab/>
      </w:r>
      <w:bookmarkStart w:id="0" w:name="_GoBack"/>
      <w:bookmarkEnd w:id="0"/>
    </w:p>
    <w:p w14:paraId="19A0BA9D" w14:textId="77777777" w:rsidR="00005044" w:rsidRPr="00D315AA" w:rsidRDefault="00005044" w:rsidP="00005044">
      <w:pPr>
        <w:jc w:val="center"/>
        <w:rPr>
          <w:rFonts w:asciiTheme="minorHAnsi" w:hAnsiTheme="minorHAnsi" w:cstheme="minorHAnsi"/>
          <w:sz w:val="22"/>
          <w:szCs w:val="22"/>
        </w:rPr>
      </w:pPr>
      <w:r w:rsidRPr="00D315AA">
        <w:rPr>
          <w:rFonts w:asciiTheme="minorHAnsi" w:hAnsiTheme="minorHAnsi" w:cstheme="minorHAnsi"/>
          <w:sz w:val="22"/>
          <w:szCs w:val="22"/>
        </w:rPr>
        <w:t>Wykaz kierunków zastosowania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05044" w:rsidRPr="00D315AA" w14:paraId="57178D67" w14:textId="77777777" w:rsidTr="00215DA5">
        <w:tc>
          <w:tcPr>
            <w:tcW w:w="4531" w:type="dxa"/>
          </w:tcPr>
          <w:p w14:paraId="4623D188" w14:textId="77777777" w:rsidR="00005044" w:rsidRPr="00D315AA" w:rsidRDefault="00005044" w:rsidP="00215D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315AA">
              <w:rPr>
                <w:rFonts w:asciiTheme="minorHAnsi" w:hAnsiTheme="minorHAnsi" w:cstheme="minorHAnsi"/>
                <w:sz w:val="22"/>
                <w:szCs w:val="22"/>
              </w:rPr>
              <w:t>Kierunek zastosowania</w:t>
            </w:r>
          </w:p>
        </w:tc>
        <w:tc>
          <w:tcPr>
            <w:tcW w:w="4531" w:type="dxa"/>
          </w:tcPr>
          <w:p w14:paraId="672A2698" w14:textId="77777777" w:rsidR="00005044" w:rsidRPr="00D315AA" w:rsidRDefault="00005044" w:rsidP="00215D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315AA">
              <w:rPr>
                <w:rFonts w:asciiTheme="minorHAnsi" w:hAnsiTheme="minorHAnsi" w:cstheme="minorHAnsi"/>
                <w:sz w:val="22"/>
                <w:szCs w:val="22"/>
              </w:rPr>
              <w:t>Ilość w Mg</w:t>
            </w:r>
          </w:p>
        </w:tc>
      </w:tr>
      <w:tr w:rsidR="00005044" w:rsidRPr="00D315AA" w14:paraId="4D7E0103" w14:textId="77777777" w:rsidTr="00215DA5">
        <w:tc>
          <w:tcPr>
            <w:tcW w:w="4531" w:type="dxa"/>
          </w:tcPr>
          <w:p w14:paraId="3D988FBF" w14:textId="77777777" w:rsidR="00005044" w:rsidRPr="00D315AA" w:rsidRDefault="00005044" w:rsidP="00215D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1" w:type="dxa"/>
          </w:tcPr>
          <w:p w14:paraId="20CF585F" w14:textId="77777777" w:rsidR="00005044" w:rsidRPr="00D315AA" w:rsidRDefault="00005044" w:rsidP="00215D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05044" w:rsidRPr="00D315AA" w14:paraId="15F80F58" w14:textId="77777777" w:rsidTr="00215DA5">
        <w:tc>
          <w:tcPr>
            <w:tcW w:w="4531" w:type="dxa"/>
          </w:tcPr>
          <w:p w14:paraId="75F9BB62" w14:textId="77777777" w:rsidR="00005044" w:rsidRPr="00D315AA" w:rsidRDefault="00005044" w:rsidP="00215D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1" w:type="dxa"/>
          </w:tcPr>
          <w:p w14:paraId="0896A301" w14:textId="77777777" w:rsidR="00005044" w:rsidRPr="00D315AA" w:rsidRDefault="00005044" w:rsidP="00215D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05044" w:rsidRPr="00D315AA" w14:paraId="446C43BE" w14:textId="77777777" w:rsidTr="00215DA5">
        <w:tc>
          <w:tcPr>
            <w:tcW w:w="4531" w:type="dxa"/>
          </w:tcPr>
          <w:p w14:paraId="68715C5D" w14:textId="77777777" w:rsidR="00005044" w:rsidRPr="00D315AA" w:rsidRDefault="00005044" w:rsidP="00215D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1" w:type="dxa"/>
          </w:tcPr>
          <w:p w14:paraId="5FF13ADE" w14:textId="77777777" w:rsidR="00005044" w:rsidRPr="00D315AA" w:rsidRDefault="00005044" w:rsidP="00215D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9AD351D" w14:textId="54DB5A0C" w:rsidR="00154BD6" w:rsidRPr="00D315AA" w:rsidRDefault="00154BD6" w:rsidP="00DF79B0">
      <w:pPr>
        <w:spacing w:line="360" w:lineRule="exact"/>
        <w:rPr>
          <w:rFonts w:asciiTheme="minorHAnsi" w:hAnsiTheme="minorHAnsi" w:cstheme="minorHAnsi"/>
          <w:sz w:val="22"/>
          <w:szCs w:val="22"/>
        </w:rPr>
      </w:pPr>
    </w:p>
    <w:p w14:paraId="7E1A6741" w14:textId="55F83434" w:rsidR="00154BD6" w:rsidRPr="00D315AA" w:rsidRDefault="00154BD6" w:rsidP="00DF79B0">
      <w:pPr>
        <w:spacing w:line="360" w:lineRule="exact"/>
        <w:rPr>
          <w:rFonts w:asciiTheme="minorHAnsi" w:hAnsiTheme="minorHAnsi" w:cstheme="minorHAnsi"/>
          <w:sz w:val="22"/>
          <w:szCs w:val="22"/>
        </w:rPr>
      </w:pPr>
    </w:p>
    <w:p w14:paraId="2DF79804" w14:textId="77777777" w:rsidR="00154BD6" w:rsidRPr="00D315AA" w:rsidRDefault="00154BD6" w:rsidP="00DF79B0">
      <w:pPr>
        <w:spacing w:line="360" w:lineRule="exact"/>
        <w:rPr>
          <w:rFonts w:asciiTheme="minorHAnsi" w:hAnsiTheme="minorHAnsi" w:cstheme="minorHAnsi"/>
          <w:sz w:val="22"/>
          <w:szCs w:val="22"/>
        </w:rPr>
      </w:pPr>
    </w:p>
    <w:p w14:paraId="3629903B" w14:textId="7CB536A1" w:rsidR="00005044" w:rsidRPr="00D315AA" w:rsidRDefault="00005044" w:rsidP="002A3BA0">
      <w:pPr>
        <w:spacing w:line="360" w:lineRule="exact"/>
        <w:ind w:left="6372" w:firstLine="708"/>
        <w:rPr>
          <w:rFonts w:asciiTheme="minorHAnsi" w:hAnsiTheme="minorHAnsi" w:cstheme="minorHAnsi"/>
          <w:sz w:val="22"/>
          <w:szCs w:val="22"/>
        </w:rPr>
      </w:pPr>
    </w:p>
    <w:p w14:paraId="0F5277A1" w14:textId="77777777" w:rsidR="00005044" w:rsidRPr="00D315AA" w:rsidRDefault="00005044" w:rsidP="00005044">
      <w:pPr>
        <w:rPr>
          <w:rFonts w:asciiTheme="minorHAnsi" w:hAnsiTheme="minorHAnsi" w:cstheme="minorHAnsi"/>
          <w:sz w:val="22"/>
          <w:szCs w:val="22"/>
        </w:rPr>
      </w:pPr>
      <w:r w:rsidRPr="00D315AA">
        <w:rPr>
          <w:rFonts w:asciiTheme="minorHAnsi" w:hAnsiTheme="minorHAnsi" w:cstheme="minorHAnsi"/>
          <w:sz w:val="22"/>
          <w:szCs w:val="22"/>
        </w:rPr>
        <w:t>Zał. nr 2.</w:t>
      </w:r>
    </w:p>
    <w:p w14:paraId="69C40B71" w14:textId="77777777" w:rsidR="00005044" w:rsidRPr="00D315AA" w:rsidRDefault="00005044" w:rsidP="00005044">
      <w:pPr>
        <w:jc w:val="center"/>
        <w:rPr>
          <w:rFonts w:asciiTheme="minorHAnsi" w:hAnsiTheme="minorHAnsi" w:cstheme="minorHAnsi"/>
          <w:sz w:val="22"/>
          <w:szCs w:val="22"/>
        </w:rPr>
      </w:pPr>
      <w:r w:rsidRPr="00D315AA">
        <w:rPr>
          <w:rFonts w:asciiTheme="minorHAnsi" w:hAnsiTheme="minorHAnsi" w:cstheme="minorHAnsi"/>
          <w:sz w:val="22"/>
          <w:szCs w:val="22"/>
        </w:rPr>
        <w:t>Wykaz referencji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2268"/>
        <w:gridCol w:w="6232"/>
      </w:tblGrid>
      <w:tr w:rsidR="003A2125" w:rsidRPr="00D315AA" w14:paraId="6144C4E5" w14:textId="77777777" w:rsidTr="003A2125">
        <w:tc>
          <w:tcPr>
            <w:tcW w:w="1129" w:type="dxa"/>
          </w:tcPr>
          <w:p w14:paraId="20F7D17C" w14:textId="77777777" w:rsidR="003A2125" w:rsidRPr="00D315AA" w:rsidRDefault="003A2125" w:rsidP="00215D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315AA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2268" w:type="dxa"/>
          </w:tcPr>
          <w:p w14:paraId="6AB6D2BA" w14:textId="0EA716D7" w:rsidR="003A2125" w:rsidRPr="00D315AA" w:rsidRDefault="003A2125" w:rsidP="00215D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Ilość [ Mg ]</w:t>
            </w:r>
          </w:p>
        </w:tc>
        <w:tc>
          <w:tcPr>
            <w:tcW w:w="6232" w:type="dxa"/>
          </w:tcPr>
          <w:p w14:paraId="5E2C36F2" w14:textId="32C2800A" w:rsidR="003A2125" w:rsidRPr="00D315AA" w:rsidRDefault="003A2125" w:rsidP="00215D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315AA">
              <w:rPr>
                <w:rFonts w:asciiTheme="minorHAnsi" w:hAnsiTheme="minorHAnsi" w:cstheme="minorHAnsi"/>
                <w:sz w:val="22"/>
                <w:szCs w:val="22"/>
              </w:rPr>
              <w:t>Nazwa kontrahenta</w:t>
            </w:r>
          </w:p>
        </w:tc>
      </w:tr>
      <w:tr w:rsidR="003A2125" w:rsidRPr="00D315AA" w14:paraId="4DA4E71B" w14:textId="77777777" w:rsidTr="003A2125">
        <w:tc>
          <w:tcPr>
            <w:tcW w:w="1129" w:type="dxa"/>
          </w:tcPr>
          <w:p w14:paraId="26425D02" w14:textId="77777777" w:rsidR="003A2125" w:rsidRPr="00D315AA" w:rsidRDefault="003A2125" w:rsidP="00215D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77967B7" w14:textId="77777777" w:rsidR="003A2125" w:rsidRPr="00D315AA" w:rsidRDefault="003A2125" w:rsidP="00215D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32" w:type="dxa"/>
          </w:tcPr>
          <w:p w14:paraId="5AF6EB12" w14:textId="02BF1446" w:rsidR="003A2125" w:rsidRPr="00D315AA" w:rsidRDefault="003A2125" w:rsidP="00215D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2125" w:rsidRPr="00D315AA" w14:paraId="033EC0F1" w14:textId="77777777" w:rsidTr="003A2125">
        <w:tc>
          <w:tcPr>
            <w:tcW w:w="1129" w:type="dxa"/>
          </w:tcPr>
          <w:p w14:paraId="4A42E148" w14:textId="77777777" w:rsidR="003A2125" w:rsidRPr="00D315AA" w:rsidRDefault="003A2125" w:rsidP="00215D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402FE95A" w14:textId="77777777" w:rsidR="003A2125" w:rsidRPr="00D315AA" w:rsidRDefault="003A2125" w:rsidP="00215D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32" w:type="dxa"/>
          </w:tcPr>
          <w:p w14:paraId="02C96545" w14:textId="078CD0B8" w:rsidR="003A2125" w:rsidRPr="00D315AA" w:rsidRDefault="003A2125" w:rsidP="00215D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2125" w:rsidRPr="00D315AA" w14:paraId="71655639" w14:textId="77777777" w:rsidTr="003A2125">
        <w:tc>
          <w:tcPr>
            <w:tcW w:w="1129" w:type="dxa"/>
          </w:tcPr>
          <w:p w14:paraId="197C8BDD" w14:textId="77777777" w:rsidR="003A2125" w:rsidRPr="00D315AA" w:rsidRDefault="003A2125" w:rsidP="00215D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7A96D7B" w14:textId="77777777" w:rsidR="003A2125" w:rsidRPr="00D315AA" w:rsidRDefault="003A2125" w:rsidP="00215D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32" w:type="dxa"/>
          </w:tcPr>
          <w:p w14:paraId="5A0E4B23" w14:textId="0917F89E" w:rsidR="003A2125" w:rsidRPr="00D315AA" w:rsidRDefault="003A2125" w:rsidP="00215D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7A9AE89" w14:textId="77777777" w:rsidR="00005044" w:rsidRPr="00D315AA" w:rsidRDefault="00005044" w:rsidP="00005044">
      <w:pPr>
        <w:rPr>
          <w:rFonts w:asciiTheme="minorHAnsi" w:hAnsiTheme="minorHAnsi" w:cstheme="minorHAnsi"/>
          <w:sz w:val="22"/>
          <w:szCs w:val="22"/>
        </w:rPr>
      </w:pPr>
    </w:p>
    <w:p w14:paraId="239991EB" w14:textId="77777777" w:rsidR="00005044" w:rsidRPr="00D315AA" w:rsidRDefault="00005044" w:rsidP="00005044">
      <w:pPr>
        <w:rPr>
          <w:rFonts w:asciiTheme="minorHAnsi" w:hAnsiTheme="minorHAnsi" w:cstheme="minorHAnsi"/>
          <w:sz w:val="22"/>
          <w:szCs w:val="22"/>
        </w:rPr>
      </w:pPr>
      <w:r w:rsidRPr="00D315AA">
        <w:rPr>
          <w:rFonts w:asciiTheme="minorHAnsi" w:hAnsiTheme="minorHAnsi" w:cstheme="minorHAnsi"/>
          <w:sz w:val="22"/>
          <w:szCs w:val="22"/>
        </w:rPr>
        <w:t>Zał. nr 3.</w:t>
      </w:r>
    </w:p>
    <w:p w14:paraId="557F972C" w14:textId="77777777" w:rsidR="00005044" w:rsidRPr="00D315AA" w:rsidRDefault="00005044" w:rsidP="00005044">
      <w:pPr>
        <w:jc w:val="center"/>
        <w:rPr>
          <w:rFonts w:asciiTheme="minorHAnsi" w:hAnsiTheme="minorHAnsi" w:cstheme="minorHAnsi"/>
          <w:sz w:val="22"/>
          <w:szCs w:val="22"/>
        </w:rPr>
      </w:pPr>
      <w:r w:rsidRPr="00D315AA">
        <w:rPr>
          <w:rFonts w:asciiTheme="minorHAnsi" w:hAnsiTheme="minorHAnsi" w:cstheme="minorHAnsi"/>
          <w:sz w:val="22"/>
          <w:szCs w:val="22"/>
        </w:rPr>
        <w:t>Oświadczenie Kupującego o możliwości magazynowej</w:t>
      </w:r>
    </w:p>
    <w:p w14:paraId="2C099EDE" w14:textId="77777777" w:rsidR="00005044" w:rsidRPr="00D315AA" w:rsidRDefault="00005044" w:rsidP="00005044">
      <w:pPr>
        <w:spacing w:line="360" w:lineRule="exact"/>
        <w:jc w:val="right"/>
        <w:rPr>
          <w:rFonts w:asciiTheme="minorHAnsi" w:hAnsiTheme="minorHAnsi" w:cstheme="minorHAnsi"/>
          <w:sz w:val="22"/>
          <w:szCs w:val="22"/>
        </w:rPr>
      </w:pPr>
    </w:p>
    <w:p w14:paraId="4CD6F34E" w14:textId="77777777" w:rsidR="00005044" w:rsidRPr="00D315AA" w:rsidRDefault="00005044" w:rsidP="00005044">
      <w:pPr>
        <w:spacing w:line="360" w:lineRule="exact"/>
        <w:jc w:val="right"/>
        <w:rPr>
          <w:rFonts w:asciiTheme="minorHAnsi" w:hAnsiTheme="minorHAnsi" w:cstheme="minorHAnsi"/>
          <w:sz w:val="22"/>
          <w:szCs w:val="22"/>
        </w:rPr>
      </w:pPr>
    </w:p>
    <w:p w14:paraId="03862683" w14:textId="77777777" w:rsidR="00005044" w:rsidRPr="00D315AA" w:rsidRDefault="00005044" w:rsidP="00005044">
      <w:pPr>
        <w:spacing w:line="360" w:lineRule="exact"/>
        <w:jc w:val="right"/>
        <w:rPr>
          <w:rFonts w:asciiTheme="minorHAnsi" w:hAnsiTheme="minorHAnsi" w:cstheme="minorHAnsi"/>
          <w:sz w:val="22"/>
          <w:szCs w:val="22"/>
        </w:rPr>
      </w:pPr>
    </w:p>
    <w:p w14:paraId="22981FEA" w14:textId="77777777" w:rsidR="00005044" w:rsidRPr="00D315AA" w:rsidRDefault="00005044" w:rsidP="00005044">
      <w:pPr>
        <w:rPr>
          <w:rFonts w:asciiTheme="minorHAnsi" w:hAnsiTheme="minorHAnsi" w:cstheme="minorHAnsi"/>
          <w:sz w:val="22"/>
          <w:szCs w:val="22"/>
        </w:rPr>
      </w:pPr>
      <w:r w:rsidRPr="00D315AA">
        <w:rPr>
          <w:rFonts w:asciiTheme="minorHAnsi" w:hAnsiTheme="minorHAnsi" w:cstheme="minorHAnsi"/>
          <w:sz w:val="22"/>
          <w:szCs w:val="22"/>
        </w:rPr>
        <w:t>Zał. nr 4.</w:t>
      </w:r>
    </w:p>
    <w:p w14:paraId="410D0755" w14:textId="5EB6F441" w:rsidR="00005044" w:rsidRPr="00D315AA" w:rsidRDefault="00005044" w:rsidP="00005044">
      <w:pPr>
        <w:jc w:val="center"/>
        <w:rPr>
          <w:rFonts w:asciiTheme="minorHAnsi" w:hAnsiTheme="minorHAnsi" w:cstheme="minorHAnsi"/>
          <w:sz w:val="22"/>
          <w:szCs w:val="22"/>
        </w:rPr>
      </w:pPr>
      <w:r w:rsidRPr="00D315AA">
        <w:rPr>
          <w:rFonts w:asciiTheme="minorHAnsi" w:hAnsiTheme="minorHAnsi" w:cstheme="minorHAnsi"/>
          <w:sz w:val="22"/>
          <w:szCs w:val="22"/>
        </w:rPr>
        <w:t>Oświadczenie Kupującego o spełnieniu warunków gwarancji łącznych odbiorów</w:t>
      </w:r>
    </w:p>
    <w:p w14:paraId="2BC5536E" w14:textId="1D185050" w:rsidR="00005044" w:rsidRPr="00D315AA" w:rsidRDefault="00005044" w:rsidP="00005044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8CDD5E5" w14:textId="77777777" w:rsidR="00005044" w:rsidRPr="00D315AA" w:rsidRDefault="00005044" w:rsidP="00005044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F91971E" w14:textId="0E186A7E" w:rsidR="00005044" w:rsidRPr="00D315AA" w:rsidRDefault="00005044" w:rsidP="002774DD">
      <w:pPr>
        <w:spacing w:line="360" w:lineRule="exact"/>
        <w:rPr>
          <w:rFonts w:asciiTheme="minorHAnsi" w:hAnsiTheme="minorHAnsi" w:cstheme="minorHAnsi"/>
          <w:sz w:val="22"/>
          <w:szCs w:val="22"/>
        </w:rPr>
      </w:pPr>
    </w:p>
    <w:p w14:paraId="71D819FD" w14:textId="77777777" w:rsidR="00005044" w:rsidRPr="00D315AA" w:rsidRDefault="00005044" w:rsidP="00005044">
      <w:pPr>
        <w:spacing w:line="360" w:lineRule="exact"/>
        <w:jc w:val="right"/>
        <w:rPr>
          <w:rFonts w:asciiTheme="minorHAnsi" w:hAnsiTheme="minorHAnsi" w:cstheme="minorHAnsi"/>
          <w:sz w:val="22"/>
          <w:szCs w:val="22"/>
        </w:rPr>
      </w:pPr>
    </w:p>
    <w:p w14:paraId="6CC0898B" w14:textId="77777777" w:rsidR="00005044" w:rsidRPr="00D315AA" w:rsidRDefault="00005044" w:rsidP="00005044">
      <w:pPr>
        <w:spacing w:line="360" w:lineRule="exact"/>
        <w:jc w:val="right"/>
        <w:rPr>
          <w:rFonts w:asciiTheme="minorHAnsi" w:hAnsiTheme="minorHAnsi" w:cstheme="minorHAnsi"/>
          <w:sz w:val="22"/>
          <w:szCs w:val="22"/>
        </w:rPr>
      </w:pPr>
    </w:p>
    <w:p w14:paraId="1117CF8D" w14:textId="77777777" w:rsidR="00005044" w:rsidRPr="00D315AA" w:rsidRDefault="00005044" w:rsidP="00005044">
      <w:pPr>
        <w:spacing w:line="360" w:lineRule="exact"/>
        <w:jc w:val="right"/>
        <w:rPr>
          <w:rFonts w:asciiTheme="minorHAnsi" w:hAnsiTheme="minorHAnsi" w:cstheme="minorHAnsi"/>
          <w:sz w:val="22"/>
          <w:szCs w:val="22"/>
        </w:rPr>
      </w:pPr>
    </w:p>
    <w:p w14:paraId="34FAFB34" w14:textId="77777777" w:rsidR="00005044" w:rsidRPr="00D315AA" w:rsidRDefault="00005044" w:rsidP="00005044">
      <w:pPr>
        <w:spacing w:line="360" w:lineRule="exact"/>
        <w:jc w:val="right"/>
        <w:rPr>
          <w:rFonts w:asciiTheme="minorHAnsi" w:hAnsiTheme="minorHAnsi" w:cstheme="minorHAnsi"/>
          <w:sz w:val="22"/>
          <w:szCs w:val="22"/>
        </w:rPr>
      </w:pPr>
    </w:p>
    <w:p w14:paraId="1434C06C" w14:textId="77777777" w:rsidR="00005044" w:rsidRPr="00D315AA" w:rsidRDefault="00005044" w:rsidP="00005044">
      <w:pPr>
        <w:spacing w:line="360" w:lineRule="exact"/>
        <w:jc w:val="right"/>
        <w:rPr>
          <w:rFonts w:asciiTheme="minorHAnsi" w:hAnsiTheme="minorHAnsi" w:cstheme="minorHAnsi"/>
          <w:sz w:val="22"/>
          <w:szCs w:val="22"/>
        </w:rPr>
      </w:pPr>
    </w:p>
    <w:p w14:paraId="6FFFC402" w14:textId="00A34FB0" w:rsidR="00005044" w:rsidRPr="00D315AA" w:rsidRDefault="00005044" w:rsidP="00005044">
      <w:pPr>
        <w:spacing w:line="360" w:lineRule="exact"/>
        <w:jc w:val="right"/>
        <w:rPr>
          <w:rFonts w:asciiTheme="minorHAnsi" w:hAnsiTheme="minorHAnsi" w:cstheme="minorHAnsi"/>
          <w:sz w:val="22"/>
          <w:szCs w:val="22"/>
        </w:rPr>
      </w:pPr>
      <w:r w:rsidRPr="00D315AA">
        <w:rPr>
          <w:rFonts w:asciiTheme="minorHAnsi" w:hAnsiTheme="minorHAnsi" w:cstheme="minorHAnsi"/>
          <w:sz w:val="22"/>
          <w:szCs w:val="22"/>
        </w:rPr>
        <w:t>…………………………………………..</w:t>
      </w:r>
    </w:p>
    <w:p w14:paraId="420F8234" w14:textId="77777777" w:rsidR="00005044" w:rsidRPr="00D315AA" w:rsidRDefault="00005044" w:rsidP="00005044">
      <w:pPr>
        <w:spacing w:line="360" w:lineRule="exact"/>
        <w:ind w:left="6372" w:firstLine="708"/>
        <w:rPr>
          <w:rFonts w:asciiTheme="minorHAnsi" w:hAnsiTheme="minorHAnsi" w:cstheme="minorHAnsi"/>
          <w:sz w:val="22"/>
          <w:szCs w:val="22"/>
        </w:rPr>
      </w:pPr>
      <w:r w:rsidRPr="00D315AA">
        <w:rPr>
          <w:rFonts w:asciiTheme="minorHAnsi" w:hAnsiTheme="minorHAnsi" w:cstheme="minorHAnsi"/>
          <w:sz w:val="22"/>
          <w:szCs w:val="22"/>
        </w:rPr>
        <w:t>Podpis i pieczątka firmowa</w:t>
      </w:r>
    </w:p>
    <w:p w14:paraId="4EFDC668" w14:textId="77777777" w:rsidR="00005044" w:rsidRPr="00D315AA" w:rsidRDefault="00005044" w:rsidP="002A3BA0">
      <w:pPr>
        <w:spacing w:line="360" w:lineRule="exact"/>
        <w:ind w:left="6372" w:firstLine="708"/>
        <w:rPr>
          <w:rFonts w:asciiTheme="minorHAnsi" w:hAnsiTheme="minorHAnsi" w:cstheme="minorHAnsi"/>
          <w:sz w:val="22"/>
          <w:szCs w:val="22"/>
        </w:rPr>
      </w:pPr>
    </w:p>
    <w:sectPr w:rsidR="00005044" w:rsidRPr="00D315AA" w:rsidSect="003E2BC2">
      <w:headerReference w:type="default" r:id="rId13"/>
      <w:footerReference w:type="default" r:id="rId14"/>
      <w:headerReference w:type="first" r:id="rId15"/>
      <w:pgSz w:w="11906" w:h="16838"/>
      <w:pgMar w:top="567" w:right="1133" w:bottom="993" w:left="1134" w:header="567" w:footer="2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D7C8ED" w14:textId="77777777" w:rsidR="00F65226" w:rsidRDefault="00F65226" w:rsidP="00BD627E">
      <w:r>
        <w:separator/>
      </w:r>
    </w:p>
    <w:p w14:paraId="4143EB30" w14:textId="77777777" w:rsidR="00F65226" w:rsidRDefault="00F65226"/>
  </w:endnote>
  <w:endnote w:type="continuationSeparator" w:id="0">
    <w:p w14:paraId="227DBB59" w14:textId="77777777" w:rsidR="00F65226" w:rsidRDefault="00F65226" w:rsidP="00BD627E">
      <w:r>
        <w:continuationSeparator/>
      </w:r>
    </w:p>
    <w:p w14:paraId="4C8900E6" w14:textId="77777777" w:rsidR="00F65226" w:rsidRDefault="00F65226"/>
  </w:endnote>
  <w:endnote w:type="continuationNotice" w:id="1">
    <w:p w14:paraId="40366698" w14:textId="77777777" w:rsidR="00F65226" w:rsidRDefault="00F65226"/>
    <w:p w14:paraId="020AA58C" w14:textId="77777777" w:rsidR="00F65226" w:rsidRDefault="00F6522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542309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72007F4" w14:textId="77777777" w:rsidR="00264F09" w:rsidRDefault="00264F09" w:rsidP="00635575">
            <w:pPr>
              <w:pStyle w:val="Stopka"/>
              <w:jc w:val="center"/>
            </w:pPr>
          </w:p>
          <w:p w14:paraId="472007F5" w14:textId="7B9B6917" w:rsidR="00D03D9C" w:rsidRDefault="00D03D9C" w:rsidP="00635575">
            <w:pPr>
              <w:pStyle w:val="Stopka"/>
              <w:jc w:val="center"/>
            </w:pPr>
            <w:r w:rsidRPr="00762228">
              <w:rPr>
                <w:rFonts w:cs="Arial"/>
                <w:sz w:val="16"/>
              </w:rPr>
              <w:t xml:space="preserve">Strona </w:t>
            </w:r>
            <w:r w:rsidRPr="00762228">
              <w:rPr>
                <w:rFonts w:cs="Arial"/>
                <w:b/>
                <w:bCs/>
                <w:sz w:val="16"/>
              </w:rPr>
              <w:fldChar w:fldCharType="begin"/>
            </w:r>
            <w:r w:rsidRPr="00762228">
              <w:rPr>
                <w:rFonts w:cs="Arial"/>
                <w:b/>
                <w:bCs/>
                <w:sz w:val="16"/>
              </w:rPr>
              <w:instrText>PAGE</w:instrText>
            </w:r>
            <w:r w:rsidRPr="00762228">
              <w:rPr>
                <w:rFonts w:cs="Arial"/>
                <w:b/>
                <w:bCs/>
                <w:sz w:val="16"/>
              </w:rPr>
              <w:fldChar w:fldCharType="separate"/>
            </w:r>
            <w:r w:rsidR="00915415">
              <w:rPr>
                <w:rFonts w:cs="Arial"/>
                <w:b/>
                <w:bCs/>
                <w:noProof/>
                <w:sz w:val="16"/>
              </w:rPr>
              <w:t>2</w:t>
            </w:r>
            <w:r w:rsidRPr="00762228">
              <w:rPr>
                <w:rFonts w:cs="Arial"/>
                <w:b/>
                <w:bCs/>
                <w:sz w:val="16"/>
              </w:rPr>
              <w:fldChar w:fldCharType="end"/>
            </w:r>
            <w:r w:rsidRPr="00762228">
              <w:rPr>
                <w:rFonts w:cs="Arial"/>
                <w:sz w:val="16"/>
              </w:rPr>
              <w:t xml:space="preserve"> z </w:t>
            </w:r>
            <w:r w:rsidRPr="00762228">
              <w:rPr>
                <w:rFonts w:cs="Arial"/>
                <w:b/>
                <w:bCs/>
                <w:sz w:val="16"/>
              </w:rPr>
              <w:fldChar w:fldCharType="begin"/>
            </w:r>
            <w:r w:rsidRPr="00762228">
              <w:rPr>
                <w:rFonts w:cs="Arial"/>
                <w:b/>
                <w:bCs/>
                <w:sz w:val="16"/>
              </w:rPr>
              <w:instrText>NUMPAGES</w:instrText>
            </w:r>
            <w:r w:rsidRPr="00762228">
              <w:rPr>
                <w:rFonts w:cs="Arial"/>
                <w:b/>
                <w:bCs/>
                <w:sz w:val="16"/>
              </w:rPr>
              <w:fldChar w:fldCharType="separate"/>
            </w:r>
            <w:r w:rsidR="00915415">
              <w:rPr>
                <w:rFonts w:cs="Arial"/>
                <w:b/>
                <w:bCs/>
                <w:noProof/>
                <w:sz w:val="16"/>
              </w:rPr>
              <w:t>2</w:t>
            </w:r>
            <w:r w:rsidRPr="00762228">
              <w:rPr>
                <w:rFonts w:cs="Arial"/>
                <w:b/>
                <w:bCs/>
                <w:sz w:val="16"/>
              </w:rPr>
              <w:fldChar w:fldCharType="end"/>
            </w:r>
          </w:p>
        </w:sdtContent>
      </w:sdt>
    </w:sdtContent>
  </w:sdt>
  <w:p w14:paraId="472007F6" w14:textId="77777777" w:rsidR="00243D7F" w:rsidRDefault="00243D7F">
    <w:pPr>
      <w:pStyle w:val="Stopka"/>
    </w:pPr>
  </w:p>
  <w:p w14:paraId="472007F7" w14:textId="77777777" w:rsidR="00B039CC" w:rsidRDefault="00B039C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AFB67A" w14:textId="77777777" w:rsidR="00F65226" w:rsidRDefault="00F65226" w:rsidP="00BD627E">
      <w:r>
        <w:separator/>
      </w:r>
    </w:p>
    <w:p w14:paraId="3AF850F2" w14:textId="77777777" w:rsidR="00F65226" w:rsidRDefault="00F65226"/>
  </w:footnote>
  <w:footnote w:type="continuationSeparator" w:id="0">
    <w:p w14:paraId="1350D994" w14:textId="77777777" w:rsidR="00F65226" w:rsidRDefault="00F65226" w:rsidP="00BD627E">
      <w:r>
        <w:continuationSeparator/>
      </w:r>
    </w:p>
    <w:p w14:paraId="1FB7B1D3" w14:textId="77777777" w:rsidR="00F65226" w:rsidRDefault="00F65226"/>
  </w:footnote>
  <w:footnote w:type="continuationNotice" w:id="1">
    <w:p w14:paraId="22A60202" w14:textId="77777777" w:rsidR="00F65226" w:rsidRDefault="00F65226"/>
    <w:p w14:paraId="55A7BED9" w14:textId="77777777" w:rsidR="00F65226" w:rsidRDefault="00F6522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39596F" w14:textId="29F18CA4" w:rsidR="009814D8" w:rsidRPr="00BB3409" w:rsidRDefault="00066910" w:rsidP="009814D8">
    <w:pPr>
      <w:pStyle w:val="Nagwek"/>
      <w:ind w:right="2125" w:firstLine="3540"/>
      <w:rPr>
        <w:sz w:val="14"/>
        <w:szCs w:val="14"/>
      </w:rPr>
    </w:pPr>
    <w:r w:rsidRPr="005B4A7C">
      <w:rPr>
        <w:rFonts w:ascii="Times New Roman" w:hAnsi="Times New Roman"/>
        <w:noProof/>
        <w:szCs w:val="20"/>
      </w:rPr>
      <mc:AlternateContent>
        <mc:Choice Requires="wps">
          <w:drawing>
            <wp:anchor distT="0" distB="0" distL="114300" distR="114300" simplePos="0" relativeHeight="251750400" behindDoc="0" locked="0" layoutInCell="1" allowOverlap="1" wp14:anchorId="0503D7CF" wp14:editId="6E5EF83B">
              <wp:simplePos x="0" y="0"/>
              <wp:positionH relativeFrom="margin">
                <wp:posOffset>4558665</wp:posOffset>
              </wp:positionH>
              <wp:positionV relativeFrom="paragraph">
                <wp:posOffset>-245745</wp:posOffset>
              </wp:positionV>
              <wp:extent cx="2184400" cy="228600"/>
              <wp:effectExtent l="0" t="0" r="25400" b="1905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44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B01C8B" w14:textId="1862033C" w:rsidR="00066910" w:rsidRPr="00915415" w:rsidRDefault="00915415" w:rsidP="00066910">
                          <w:pPr>
                            <w:rPr>
                              <w:rFonts w:cs="Arial"/>
                              <w:color w:val="FFC000"/>
                              <w:sz w:val="14"/>
                              <w:szCs w:val="16"/>
                            </w:rPr>
                          </w:pPr>
                          <w:r w:rsidRPr="00915415">
                            <w:rPr>
                              <w:rFonts w:cs="Arial"/>
                              <w:color w:val="FFC000"/>
                              <w:sz w:val="14"/>
                              <w:szCs w:val="16"/>
                            </w:rPr>
                            <w:t xml:space="preserve">Chronione w </w:t>
                          </w:r>
                          <w:r w:rsidR="00066910" w:rsidRPr="00915415">
                            <w:rPr>
                              <w:rFonts w:cs="Arial"/>
                              <w:color w:val="FFC000"/>
                              <w:sz w:val="14"/>
                              <w:szCs w:val="16"/>
                            </w:rPr>
                            <w:t>PGE Ekoserwis S.A.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03D7CF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left:0;text-align:left;margin-left:358.95pt;margin-top:-19.35pt;width:172pt;height:18pt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" strokecolor="white" strokeweight="0">
              <v:textbox>
                <w:txbxContent>
                  <w:p w14:paraId="33B01C8B" w14:textId="1862033C" w:rsidR="00066910" w:rsidRPr="00915415" w:rsidRDefault="00915415" w:rsidP="00066910">
                    <w:pPr>
                      <w:rPr>
                        <w:rFonts w:cs="Arial"/>
                        <w:color w:val="FFC000"/>
                        <w:sz w:val="14"/>
                        <w:szCs w:val="16"/>
                      </w:rPr>
                    </w:pPr>
                    <w:r w:rsidRPr="00915415">
                      <w:rPr>
                        <w:rFonts w:cs="Arial"/>
                        <w:color w:val="FFC000"/>
                        <w:sz w:val="14"/>
                        <w:szCs w:val="16"/>
                      </w:rPr>
                      <w:t xml:space="preserve">Chronione w </w:t>
                    </w:r>
                    <w:r w:rsidR="00066910" w:rsidRPr="00915415">
                      <w:rPr>
                        <w:rFonts w:cs="Arial"/>
                        <w:color w:val="FFC000"/>
                        <w:sz w:val="14"/>
                        <w:szCs w:val="16"/>
                      </w:rPr>
                      <w:t>PGE Ekoserwis S.A.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004F90">
      <w:rPr>
        <w:rFonts w:ascii="Times New Roman" w:hAnsi="Times New Roman"/>
        <w:noProof/>
        <w:szCs w:val="20"/>
      </w:rPr>
      <w:drawing>
        <wp:anchor distT="0" distB="0" distL="114300" distR="114300" simplePos="0" relativeHeight="251744256" behindDoc="1" locked="0" layoutInCell="1" allowOverlap="1" wp14:anchorId="5612DBB5" wp14:editId="789C42CB">
          <wp:simplePos x="0" y="0"/>
          <wp:positionH relativeFrom="column">
            <wp:posOffset>-403860</wp:posOffset>
          </wp:positionH>
          <wp:positionV relativeFrom="paragraph">
            <wp:posOffset>-273050</wp:posOffset>
          </wp:positionV>
          <wp:extent cx="673200" cy="504000"/>
          <wp:effectExtent l="0" t="0" r="0" b="0"/>
          <wp:wrapTight wrapText="bothSides">
            <wp:wrapPolygon edited="0">
              <wp:start x="0" y="0"/>
              <wp:lineTo x="0" y="20429"/>
              <wp:lineTo x="20785" y="20429"/>
              <wp:lineTo x="20785" y="0"/>
              <wp:lineTo x="0" y="0"/>
            </wp:wrapPolygon>
          </wp:wrapTight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PGE-EKOSERWIS-SA-pion-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2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4F90" w:rsidRPr="005B4A7C">
      <w:rPr>
        <w:rFonts w:ascii="Times New Roman" w:hAnsi="Times New Roman"/>
        <w:noProof/>
        <w:szCs w:val="20"/>
      </w:rPr>
      <mc:AlternateContent>
        <mc:Choice Requires="wps">
          <w:drawing>
            <wp:anchor distT="0" distB="0" distL="114300" distR="114300" simplePos="0" relativeHeight="251709440" behindDoc="0" locked="0" layoutInCell="1" allowOverlap="1" wp14:anchorId="472007FE" wp14:editId="49A1302F">
              <wp:simplePos x="0" y="0"/>
              <wp:positionH relativeFrom="margin">
                <wp:posOffset>5185410</wp:posOffset>
              </wp:positionH>
              <wp:positionV relativeFrom="paragraph">
                <wp:posOffset>-50165</wp:posOffset>
              </wp:positionV>
              <wp:extent cx="1353820" cy="187325"/>
              <wp:effectExtent l="0" t="0" r="17780" b="22225"/>
              <wp:wrapNone/>
              <wp:docPr id="8" name="Pole tekstow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3820" cy="187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20080A" w14:textId="2C662949" w:rsidR="006015EB" w:rsidRPr="00CD36BD" w:rsidRDefault="006015EB" w:rsidP="006015EB">
                          <w:pPr>
                            <w:rPr>
                              <w:rFonts w:cs="Arial"/>
                              <w:sz w:val="14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72007FE" id="Pole tekstowe 8" o:spid="_x0000_s1027" type="#_x0000_t202" style="position:absolute;left:0;text-align:left;margin-left:408.3pt;margin-top:-3.95pt;width:106.6pt;height:14.75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" strokecolor="white" strokeweight="0">
              <v:textbox>
                <w:txbxContent>
                  <w:p w14:paraId="4720080A" w14:textId="2C662949" w:rsidR="006015EB" w:rsidRPr="00CD36BD" w:rsidRDefault="006015EB" w:rsidP="006015EB">
                    <w:pPr>
                      <w:rPr>
                        <w:rFonts w:cs="Arial"/>
                        <w:sz w:val="14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004F90" w:rsidRPr="005B4A7C">
      <w:rPr>
        <w:rFonts w:ascii="Times New Roman" w:hAnsi="Times New Roman"/>
        <w:noProof/>
        <w:szCs w:val="20"/>
      </w:rPr>
      <w:t xml:space="preserve"> </w:t>
    </w:r>
    <w:r w:rsidR="00785D05">
      <w:rPr>
        <w:rFonts w:ascii="Times New Roman" w:hAnsi="Times New Roman"/>
        <w:noProof/>
        <w:szCs w:val="20"/>
      </w:rPr>
      <w:t xml:space="preserve">      </w:t>
    </w:r>
  </w:p>
  <w:p w14:paraId="472007F2" w14:textId="5A11C82D" w:rsidR="00243D7F" w:rsidRDefault="00594B35" w:rsidP="009814D8">
    <w:pPr>
      <w:pStyle w:val="Nagwek"/>
      <w:ind w:left="1836" w:right="2125" w:firstLine="3828"/>
      <w:rPr>
        <w:sz w:val="14"/>
        <w:szCs w:val="14"/>
      </w:rPr>
    </w:pPr>
    <w:r w:rsidRPr="00024ECD">
      <w:rPr>
        <w:rFonts w:cs="Arial"/>
        <w:noProof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7E62DBAD" wp14:editId="3F1DE506">
              <wp:simplePos x="0" y="0"/>
              <wp:positionH relativeFrom="margin">
                <wp:align>right</wp:align>
              </wp:positionH>
              <wp:positionV relativeFrom="paragraph">
                <wp:posOffset>99060</wp:posOffset>
              </wp:positionV>
              <wp:extent cx="6573520" cy="0"/>
              <wp:effectExtent l="0" t="0" r="36830" b="19050"/>
              <wp:wrapNone/>
              <wp:docPr id="7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7352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accent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98017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466.4pt;margin-top:7.8pt;width:517.6pt;height:0;z-index:2517483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" strokecolor="#4f81bd [3204]">
              <w10:wrap anchorx="margin"/>
            </v:shape>
          </w:pict>
        </mc:Fallback>
      </mc:AlternateContent>
    </w:r>
  </w:p>
  <w:p w14:paraId="472007F3" w14:textId="1E4D9F81" w:rsidR="006A093C" w:rsidRPr="00BB3409" w:rsidRDefault="006A093C" w:rsidP="00BB3409">
    <w:pPr>
      <w:ind w:right="2125"/>
      <w:jc w:val="right"/>
      <w:rPr>
        <w:sz w:val="14"/>
        <w:szCs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007F8" w14:textId="6ABCFE97" w:rsidR="0077225C" w:rsidRDefault="00066910" w:rsidP="0077225C">
    <w:pPr>
      <w:pStyle w:val="Nagwek"/>
      <w:ind w:right="2125" w:firstLine="3540"/>
      <w:rPr>
        <w:sz w:val="14"/>
        <w:szCs w:val="14"/>
      </w:rPr>
    </w:pPr>
    <w:r w:rsidRPr="005B4A7C">
      <w:rPr>
        <w:rFonts w:ascii="Times New Roman" w:hAnsi="Times New Roman"/>
        <w:noProof/>
        <w:szCs w:val="20"/>
      </w:rPr>
      <mc:AlternateContent>
        <mc:Choice Requires="wps">
          <w:drawing>
            <wp:anchor distT="0" distB="0" distL="114300" distR="114300" simplePos="0" relativeHeight="251752448" behindDoc="0" locked="0" layoutInCell="1" allowOverlap="1" wp14:anchorId="25B57D59" wp14:editId="54367DF9">
              <wp:simplePos x="0" y="0"/>
              <wp:positionH relativeFrom="margin">
                <wp:posOffset>4355465</wp:posOffset>
              </wp:positionH>
              <wp:positionV relativeFrom="paragraph">
                <wp:posOffset>-70485</wp:posOffset>
              </wp:positionV>
              <wp:extent cx="2184400" cy="228600"/>
              <wp:effectExtent l="0" t="0" r="25400" b="1905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44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48F4F78" w14:textId="14A189D5" w:rsidR="00066910" w:rsidRPr="003A2125" w:rsidRDefault="003A2125" w:rsidP="00066910">
                          <w:pPr>
                            <w:rPr>
                              <w:rFonts w:cs="Arial"/>
                              <w:color w:val="FFC000"/>
                              <w:sz w:val="14"/>
                              <w:szCs w:val="16"/>
                            </w:rPr>
                          </w:pPr>
                          <w:r w:rsidRPr="003A2125">
                            <w:rPr>
                              <w:rFonts w:cs="Arial"/>
                              <w:color w:val="FFC000"/>
                              <w:sz w:val="14"/>
                              <w:szCs w:val="16"/>
                            </w:rPr>
                            <w:t>Chronione</w:t>
                          </w:r>
                          <w:r w:rsidR="00066910" w:rsidRPr="003A2125">
                            <w:rPr>
                              <w:rFonts w:cs="Arial"/>
                              <w:color w:val="FFC000"/>
                              <w:sz w:val="14"/>
                              <w:szCs w:val="16"/>
                            </w:rPr>
                            <w:t xml:space="preserve"> w PGE Ekoserwis S.A.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B57D59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8" type="#_x0000_t202" style="position:absolute;left:0;text-align:left;margin-left:342.95pt;margin-top:-5.55pt;width:172pt;height:18pt;z-index:251752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" strokecolor="white" strokeweight="0">
              <v:textbox>
                <w:txbxContent>
                  <w:p w14:paraId="448F4F78" w14:textId="14A189D5" w:rsidR="00066910" w:rsidRPr="003A2125" w:rsidRDefault="003A2125" w:rsidP="00066910">
                    <w:pPr>
                      <w:rPr>
                        <w:rFonts w:cs="Arial"/>
                        <w:color w:val="FFC000"/>
                        <w:sz w:val="14"/>
                        <w:szCs w:val="16"/>
                      </w:rPr>
                    </w:pPr>
                    <w:r w:rsidRPr="003A2125">
                      <w:rPr>
                        <w:rFonts w:cs="Arial"/>
                        <w:color w:val="FFC000"/>
                        <w:sz w:val="14"/>
                        <w:szCs w:val="16"/>
                      </w:rPr>
                      <w:t>Chronione</w:t>
                    </w:r>
                    <w:r w:rsidR="00066910" w:rsidRPr="003A2125">
                      <w:rPr>
                        <w:rFonts w:cs="Arial"/>
                        <w:color w:val="FFC000"/>
                        <w:sz w:val="14"/>
                        <w:szCs w:val="16"/>
                      </w:rPr>
                      <w:t xml:space="preserve"> w PGE Ekoserwis S.A.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004F90">
      <w:rPr>
        <w:rFonts w:ascii="Times New Roman" w:hAnsi="Times New Roman"/>
        <w:noProof/>
        <w:szCs w:val="20"/>
      </w:rPr>
      <w:drawing>
        <wp:anchor distT="0" distB="0" distL="114300" distR="114300" simplePos="0" relativeHeight="251742208" behindDoc="1" locked="0" layoutInCell="1" allowOverlap="1" wp14:anchorId="41A21026" wp14:editId="5A52D9C8">
          <wp:simplePos x="0" y="0"/>
          <wp:positionH relativeFrom="column">
            <wp:posOffset>-319405</wp:posOffset>
          </wp:positionH>
          <wp:positionV relativeFrom="paragraph">
            <wp:posOffset>-194945</wp:posOffset>
          </wp:positionV>
          <wp:extent cx="673200" cy="504000"/>
          <wp:effectExtent l="0" t="0" r="0" b="0"/>
          <wp:wrapTight wrapText="bothSides">
            <wp:wrapPolygon edited="0">
              <wp:start x="0" y="0"/>
              <wp:lineTo x="0" y="20429"/>
              <wp:lineTo x="20785" y="20429"/>
              <wp:lineTo x="20785" y="0"/>
              <wp:lineTo x="0" y="0"/>
            </wp:wrapPolygon>
          </wp:wrapTight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PGE-EKOSERWIS-SA-pion-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2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7225C">
      <w:rPr>
        <w:sz w:val="14"/>
        <w:szCs w:val="14"/>
      </w:rPr>
      <w:t xml:space="preserve">     </w:t>
    </w:r>
  </w:p>
  <w:p w14:paraId="6CB05C12" w14:textId="03FD8E9A" w:rsidR="00785D05" w:rsidRDefault="00785D05" w:rsidP="00CA7471">
    <w:pPr>
      <w:pStyle w:val="Nagwek"/>
      <w:ind w:right="2125"/>
      <w:jc w:val="right"/>
      <w:rPr>
        <w:sz w:val="14"/>
        <w:szCs w:val="14"/>
      </w:rPr>
    </w:pPr>
  </w:p>
  <w:p w14:paraId="472007FB" w14:textId="52BE6187" w:rsidR="007376CC" w:rsidRDefault="000F0285" w:rsidP="00BB3409">
    <w:pPr>
      <w:pStyle w:val="Nagwek"/>
      <w:tabs>
        <w:tab w:val="left" w:pos="7797"/>
      </w:tabs>
      <w:ind w:right="2125"/>
      <w:jc w:val="right"/>
    </w:pPr>
    <w:r w:rsidRPr="00024ECD">
      <w:rPr>
        <w:rFonts w:cs="Arial"/>
        <w:noProof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7E568A66" wp14:editId="4050E73B">
              <wp:simplePos x="0" y="0"/>
              <wp:positionH relativeFrom="margin">
                <wp:align>left</wp:align>
              </wp:positionH>
              <wp:positionV relativeFrom="paragraph">
                <wp:posOffset>36195</wp:posOffset>
              </wp:positionV>
              <wp:extent cx="6573520" cy="0"/>
              <wp:effectExtent l="0" t="0" r="36830" b="1905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7352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accent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D0DD7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0;margin-top:2.85pt;width:517.6pt;height:0;z-index:2517463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" strokecolor="#4f81bd [3204]"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44F59"/>
    <w:multiLevelType w:val="hybridMultilevel"/>
    <w:tmpl w:val="22E62A2E"/>
    <w:lvl w:ilvl="0" w:tplc="0EEA7584">
      <w:numFmt w:val="bullet"/>
      <w:lvlText w:val=""/>
      <w:lvlJc w:val="left"/>
      <w:pPr>
        <w:ind w:left="720" w:hanging="360"/>
      </w:pPr>
      <w:rPr>
        <w:rFonts w:ascii="Trebuchet MS" w:eastAsiaTheme="minorHAnsi" w:hAnsi="Trebuchet MS" w:cs="Trebuchet M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B65C63"/>
    <w:multiLevelType w:val="hybridMultilevel"/>
    <w:tmpl w:val="0AE43CA6"/>
    <w:lvl w:ilvl="0" w:tplc="35F8F322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" w15:restartNumberingAfterBreak="0">
    <w:nsid w:val="2EF36D8B"/>
    <w:multiLevelType w:val="multilevel"/>
    <w:tmpl w:val="F97A6398"/>
    <w:styleLink w:val="Styl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A59"/>
    <w:rsid w:val="0000055F"/>
    <w:rsid w:val="00004F90"/>
    <w:rsid w:val="00005044"/>
    <w:rsid w:val="000079EA"/>
    <w:rsid w:val="00012410"/>
    <w:rsid w:val="00014D4E"/>
    <w:rsid w:val="00021392"/>
    <w:rsid w:val="000243C0"/>
    <w:rsid w:val="00026810"/>
    <w:rsid w:val="00026D9A"/>
    <w:rsid w:val="0003141C"/>
    <w:rsid w:val="00032451"/>
    <w:rsid w:val="0003784C"/>
    <w:rsid w:val="00040E4D"/>
    <w:rsid w:val="000478CC"/>
    <w:rsid w:val="00050ED7"/>
    <w:rsid w:val="00051290"/>
    <w:rsid w:val="00056157"/>
    <w:rsid w:val="00057683"/>
    <w:rsid w:val="00063803"/>
    <w:rsid w:val="00065919"/>
    <w:rsid w:val="00066910"/>
    <w:rsid w:val="0006776B"/>
    <w:rsid w:val="000707A5"/>
    <w:rsid w:val="0007434D"/>
    <w:rsid w:val="00074E94"/>
    <w:rsid w:val="000753C9"/>
    <w:rsid w:val="000760BB"/>
    <w:rsid w:val="0007776F"/>
    <w:rsid w:val="00080C91"/>
    <w:rsid w:val="00084B97"/>
    <w:rsid w:val="00086115"/>
    <w:rsid w:val="00090208"/>
    <w:rsid w:val="00090219"/>
    <w:rsid w:val="00090921"/>
    <w:rsid w:val="000914FD"/>
    <w:rsid w:val="00092CD3"/>
    <w:rsid w:val="000965A3"/>
    <w:rsid w:val="000971AB"/>
    <w:rsid w:val="000A1A02"/>
    <w:rsid w:val="000A52CD"/>
    <w:rsid w:val="000B7759"/>
    <w:rsid w:val="000C1970"/>
    <w:rsid w:val="000C3838"/>
    <w:rsid w:val="000C626D"/>
    <w:rsid w:val="000D1615"/>
    <w:rsid w:val="000D368C"/>
    <w:rsid w:val="000D4112"/>
    <w:rsid w:val="000E6284"/>
    <w:rsid w:val="000F0285"/>
    <w:rsid w:val="000F0671"/>
    <w:rsid w:val="000F5ACE"/>
    <w:rsid w:val="000F5F4D"/>
    <w:rsid w:val="000F779B"/>
    <w:rsid w:val="001002F8"/>
    <w:rsid w:val="00100563"/>
    <w:rsid w:val="00101EA8"/>
    <w:rsid w:val="00107DD3"/>
    <w:rsid w:val="00107E65"/>
    <w:rsid w:val="0011164C"/>
    <w:rsid w:val="00112F3C"/>
    <w:rsid w:val="0011352E"/>
    <w:rsid w:val="00116054"/>
    <w:rsid w:val="0011630C"/>
    <w:rsid w:val="00123136"/>
    <w:rsid w:val="001254AB"/>
    <w:rsid w:val="00125B02"/>
    <w:rsid w:val="00132DAF"/>
    <w:rsid w:val="001331C0"/>
    <w:rsid w:val="001410C8"/>
    <w:rsid w:val="00153E1B"/>
    <w:rsid w:val="00154BD6"/>
    <w:rsid w:val="001575DB"/>
    <w:rsid w:val="00157918"/>
    <w:rsid w:val="00165E35"/>
    <w:rsid w:val="00180173"/>
    <w:rsid w:val="001827E3"/>
    <w:rsid w:val="00184963"/>
    <w:rsid w:val="0018569D"/>
    <w:rsid w:val="00186CF4"/>
    <w:rsid w:val="00195D03"/>
    <w:rsid w:val="00196958"/>
    <w:rsid w:val="001A0301"/>
    <w:rsid w:val="001A14FA"/>
    <w:rsid w:val="001A66E6"/>
    <w:rsid w:val="001B2188"/>
    <w:rsid w:val="001B2252"/>
    <w:rsid w:val="001B28A2"/>
    <w:rsid w:val="001C18F8"/>
    <w:rsid w:val="001C4434"/>
    <w:rsid w:val="001C54FB"/>
    <w:rsid w:val="001D15D8"/>
    <w:rsid w:val="001D3BC6"/>
    <w:rsid w:val="001E156B"/>
    <w:rsid w:val="001E3808"/>
    <w:rsid w:val="001E5E1F"/>
    <w:rsid w:val="001E730D"/>
    <w:rsid w:val="001E7580"/>
    <w:rsid w:val="001F29B5"/>
    <w:rsid w:val="001F29FE"/>
    <w:rsid w:val="001F30F4"/>
    <w:rsid w:val="001F357F"/>
    <w:rsid w:val="001F3A8B"/>
    <w:rsid w:val="001F4B1F"/>
    <w:rsid w:val="001F53A7"/>
    <w:rsid w:val="001F6303"/>
    <w:rsid w:val="0021019C"/>
    <w:rsid w:val="00211ED6"/>
    <w:rsid w:val="00212085"/>
    <w:rsid w:val="00220220"/>
    <w:rsid w:val="00223933"/>
    <w:rsid w:val="002325C0"/>
    <w:rsid w:val="00233139"/>
    <w:rsid w:val="0023414F"/>
    <w:rsid w:val="002374C0"/>
    <w:rsid w:val="00243D7F"/>
    <w:rsid w:val="00245068"/>
    <w:rsid w:val="00251D3D"/>
    <w:rsid w:val="002532C1"/>
    <w:rsid w:val="00254166"/>
    <w:rsid w:val="0025666F"/>
    <w:rsid w:val="00257DE8"/>
    <w:rsid w:val="00260096"/>
    <w:rsid w:val="0026118B"/>
    <w:rsid w:val="0026452F"/>
    <w:rsid w:val="00264F09"/>
    <w:rsid w:val="00265C32"/>
    <w:rsid w:val="002707A5"/>
    <w:rsid w:val="002714B4"/>
    <w:rsid w:val="002748DC"/>
    <w:rsid w:val="002774DD"/>
    <w:rsid w:val="002868F7"/>
    <w:rsid w:val="00290726"/>
    <w:rsid w:val="0029227A"/>
    <w:rsid w:val="0029303A"/>
    <w:rsid w:val="00296D06"/>
    <w:rsid w:val="002A015E"/>
    <w:rsid w:val="002A14B2"/>
    <w:rsid w:val="002A1B69"/>
    <w:rsid w:val="002A206D"/>
    <w:rsid w:val="002A3BA0"/>
    <w:rsid w:val="002A710B"/>
    <w:rsid w:val="002B0B62"/>
    <w:rsid w:val="002B14DF"/>
    <w:rsid w:val="002C17B0"/>
    <w:rsid w:val="002C1A2B"/>
    <w:rsid w:val="002C5984"/>
    <w:rsid w:val="002C6224"/>
    <w:rsid w:val="002C77A0"/>
    <w:rsid w:val="002D057D"/>
    <w:rsid w:val="002D143E"/>
    <w:rsid w:val="002D525B"/>
    <w:rsid w:val="002E0C96"/>
    <w:rsid w:val="002E0E9A"/>
    <w:rsid w:val="002E52CA"/>
    <w:rsid w:val="002F0DA4"/>
    <w:rsid w:val="002F1343"/>
    <w:rsid w:val="002F13C5"/>
    <w:rsid w:val="002F481A"/>
    <w:rsid w:val="00304EDA"/>
    <w:rsid w:val="00304F1E"/>
    <w:rsid w:val="003125AB"/>
    <w:rsid w:val="00313FAE"/>
    <w:rsid w:val="00322492"/>
    <w:rsid w:val="00330196"/>
    <w:rsid w:val="00332E0A"/>
    <w:rsid w:val="0033341A"/>
    <w:rsid w:val="0033583A"/>
    <w:rsid w:val="00343F39"/>
    <w:rsid w:val="00344C20"/>
    <w:rsid w:val="0035195A"/>
    <w:rsid w:val="003536AF"/>
    <w:rsid w:val="00355391"/>
    <w:rsid w:val="003555F8"/>
    <w:rsid w:val="0035667E"/>
    <w:rsid w:val="003712C5"/>
    <w:rsid w:val="00371B47"/>
    <w:rsid w:val="00373A06"/>
    <w:rsid w:val="003751ED"/>
    <w:rsid w:val="00375B9B"/>
    <w:rsid w:val="00377F99"/>
    <w:rsid w:val="00381232"/>
    <w:rsid w:val="00382A2D"/>
    <w:rsid w:val="003847A6"/>
    <w:rsid w:val="0038624A"/>
    <w:rsid w:val="00386CD6"/>
    <w:rsid w:val="003906C1"/>
    <w:rsid w:val="003A2125"/>
    <w:rsid w:val="003A43B2"/>
    <w:rsid w:val="003B036E"/>
    <w:rsid w:val="003B3213"/>
    <w:rsid w:val="003C05FF"/>
    <w:rsid w:val="003C1619"/>
    <w:rsid w:val="003C3388"/>
    <w:rsid w:val="003C5916"/>
    <w:rsid w:val="003C621B"/>
    <w:rsid w:val="003D0D00"/>
    <w:rsid w:val="003D2D59"/>
    <w:rsid w:val="003D79C0"/>
    <w:rsid w:val="003E2954"/>
    <w:rsid w:val="003E2BC2"/>
    <w:rsid w:val="003E73B8"/>
    <w:rsid w:val="003F20EB"/>
    <w:rsid w:val="003F3F26"/>
    <w:rsid w:val="003F61B7"/>
    <w:rsid w:val="003F669F"/>
    <w:rsid w:val="00400648"/>
    <w:rsid w:val="0040184C"/>
    <w:rsid w:val="00406A8C"/>
    <w:rsid w:val="00412D3D"/>
    <w:rsid w:val="004156A8"/>
    <w:rsid w:val="004164B8"/>
    <w:rsid w:val="00421BF3"/>
    <w:rsid w:val="00424424"/>
    <w:rsid w:val="00433DDD"/>
    <w:rsid w:val="00434372"/>
    <w:rsid w:val="00435431"/>
    <w:rsid w:val="00440E2A"/>
    <w:rsid w:val="00441C54"/>
    <w:rsid w:val="00442403"/>
    <w:rsid w:val="004515E3"/>
    <w:rsid w:val="004522CE"/>
    <w:rsid w:val="00457E17"/>
    <w:rsid w:val="004624C0"/>
    <w:rsid w:val="0047035F"/>
    <w:rsid w:val="004725EC"/>
    <w:rsid w:val="004766DE"/>
    <w:rsid w:val="00477DD3"/>
    <w:rsid w:val="00482985"/>
    <w:rsid w:val="00483D3D"/>
    <w:rsid w:val="00486088"/>
    <w:rsid w:val="004866C0"/>
    <w:rsid w:val="00490BAE"/>
    <w:rsid w:val="004928F5"/>
    <w:rsid w:val="00497E9F"/>
    <w:rsid w:val="004A3ACD"/>
    <w:rsid w:val="004A6B58"/>
    <w:rsid w:val="004B2B96"/>
    <w:rsid w:val="004B4283"/>
    <w:rsid w:val="004B49B3"/>
    <w:rsid w:val="004B7222"/>
    <w:rsid w:val="004C111C"/>
    <w:rsid w:val="004C1A8D"/>
    <w:rsid w:val="004C2E7D"/>
    <w:rsid w:val="004C7A6D"/>
    <w:rsid w:val="004C7D85"/>
    <w:rsid w:val="004D0773"/>
    <w:rsid w:val="004D1DD8"/>
    <w:rsid w:val="004D445D"/>
    <w:rsid w:val="004D4A80"/>
    <w:rsid w:val="004E3E7C"/>
    <w:rsid w:val="004F64EA"/>
    <w:rsid w:val="004F6EE1"/>
    <w:rsid w:val="004F7F76"/>
    <w:rsid w:val="00500ECE"/>
    <w:rsid w:val="00505306"/>
    <w:rsid w:val="0050562A"/>
    <w:rsid w:val="0050723B"/>
    <w:rsid w:val="00507EDA"/>
    <w:rsid w:val="00507EED"/>
    <w:rsid w:val="00507F3C"/>
    <w:rsid w:val="00517276"/>
    <w:rsid w:val="00521B3F"/>
    <w:rsid w:val="005225D8"/>
    <w:rsid w:val="00522ADD"/>
    <w:rsid w:val="00530350"/>
    <w:rsid w:val="005310C6"/>
    <w:rsid w:val="0053152C"/>
    <w:rsid w:val="00535447"/>
    <w:rsid w:val="00535C5D"/>
    <w:rsid w:val="005362D5"/>
    <w:rsid w:val="00536B32"/>
    <w:rsid w:val="005437C3"/>
    <w:rsid w:val="00545DB5"/>
    <w:rsid w:val="005468F5"/>
    <w:rsid w:val="00551159"/>
    <w:rsid w:val="0055678B"/>
    <w:rsid w:val="00562C5F"/>
    <w:rsid w:val="00565A98"/>
    <w:rsid w:val="005673B3"/>
    <w:rsid w:val="00572C83"/>
    <w:rsid w:val="005732FF"/>
    <w:rsid w:val="00573F97"/>
    <w:rsid w:val="00575293"/>
    <w:rsid w:val="00576835"/>
    <w:rsid w:val="005815CC"/>
    <w:rsid w:val="00584267"/>
    <w:rsid w:val="005842F7"/>
    <w:rsid w:val="005847DF"/>
    <w:rsid w:val="00585022"/>
    <w:rsid w:val="00587815"/>
    <w:rsid w:val="005904EA"/>
    <w:rsid w:val="00594B35"/>
    <w:rsid w:val="00597582"/>
    <w:rsid w:val="005A0BEE"/>
    <w:rsid w:val="005A0E1A"/>
    <w:rsid w:val="005A4B60"/>
    <w:rsid w:val="005B6372"/>
    <w:rsid w:val="005B7525"/>
    <w:rsid w:val="005C18EE"/>
    <w:rsid w:val="005C4633"/>
    <w:rsid w:val="005D0D31"/>
    <w:rsid w:val="005D5DFB"/>
    <w:rsid w:val="005D71EF"/>
    <w:rsid w:val="005E5506"/>
    <w:rsid w:val="005E6333"/>
    <w:rsid w:val="005F67D2"/>
    <w:rsid w:val="005F78E2"/>
    <w:rsid w:val="005F7F6C"/>
    <w:rsid w:val="006015EB"/>
    <w:rsid w:val="00607130"/>
    <w:rsid w:val="00610CB4"/>
    <w:rsid w:val="006121CF"/>
    <w:rsid w:val="00612ED8"/>
    <w:rsid w:val="006157E5"/>
    <w:rsid w:val="00615E39"/>
    <w:rsid w:val="00620085"/>
    <w:rsid w:val="0063174F"/>
    <w:rsid w:val="00631868"/>
    <w:rsid w:val="00635575"/>
    <w:rsid w:val="006379C4"/>
    <w:rsid w:val="0064352F"/>
    <w:rsid w:val="0064362F"/>
    <w:rsid w:val="00643A7D"/>
    <w:rsid w:val="006444D7"/>
    <w:rsid w:val="00657883"/>
    <w:rsid w:val="00657C89"/>
    <w:rsid w:val="00660F12"/>
    <w:rsid w:val="00661CD1"/>
    <w:rsid w:val="00662499"/>
    <w:rsid w:val="00664036"/>
    <w:rsid w:val="00664D0B"/>
    <w:rsid w:val="00676651"/>
    <w:rsid w:val="0067761E"/>
    <w:rsid w:val="00677CAE"/>
    <w:rsid w:val="00680F95"/>
    <w:rsid w:val="00681840"/>
    <w:rsid w:val="00681BA1"/>
    <w:rsid w:val="00683D98"/>
    <w:rsid w:val="00685933"/>
    <w:rsid w:val="00685FD6"/>
    <w:rsid w:val="00687DF3"/>
    <w:rsid w:val="00694BEE"/>
    <w:rsid w:val="00694CD1"/>
    <w:rsid w:val="00695F1A"/>
    <w:rsid w:val="0069693B"/>
    <w:rsid w:val="00697B33"/>
    <w:rsid w:val="006A093C"/>
    <w:rsid w:val="006A6BAA"/>
    <w:rsid w:val="006A7DC9"/>
    <w:rsid w:val="006B1E7D"/>
    <w:rsid w:val="006B5FD3"/>
    <w:rsid w:val="006C0C72"/>
    <w:rsid w:val="006C478E"/>
    <w:rsid w:val="006C6A68"/>
    <w:rsid w:val="006C7205"/>
    <w:rsid w:val="006D07E6"/>
    <w:rsid w:val="006D1AA8"/>
    <w:rsid w:val="006E0397"/>
    <w:rsid w:val="006E4432"/>
    <w:rsid w:val="006E4485"/>
    <w:rsid w:val="006E6645"/>
    <w:rsid w:val="006F44B4"/>
    <w:rsid w:val="007035E7"/>
    <w:rsid w:val="007060FB"/>
    <w:rsid w:val="0070639E"/>
    <w:rsid w:val="00706A0E"/>
    <w:rsid w:val="007070E1"/>
    <w:rsid w:val="00707554"/>
    <w:rsid w:val="00710CB3"/>
    <w:rsid w:val="0071581B"/>
    <w:rsid w:val="0072065E"/>
    <w:rsid w:val="007273C2"/>
    <w:rsid w:val="0073144D"/>
    <w:rsid w:val="00732FF9"/>
    <w:rsid w:val="007376CC"/>
    <w:rsid w:val="00741FDB"/>
    <w:rsid w:val="00743534"/>
    <w:rsid w:val="00743B2F"/>
    <w:rsid w:val="00746535"/>
    <w:rsid w:val="007515B4"/>
    <w:rsid w:val="007539B7"/>
    <w:rsid w:val="007541E9"/>
    <w:rsid w:val="00762228"/>
    <w:rsid w:val="00762357"/>
    <w:rsid w:val="00765250"/>
    <w:rsid w:val="0077067A"/>
    <w:rsid w:val="0077077F"/>
    <w:rsid w:val="0077225C"/>
    <w:rsid w:val="00774D7A"/>
    <w:rsid w:val="00781D37"/>
    <w:rsid w:val="00785D05"/>
    <w:rsid w:val="00785F3B"/>
    <w:rsid w:val="007953E0"/>
    <w:rsid w:val="0079613A"/>
    <w:rsid w:val="0079647B"/>
    <w:rsid w:val="007A034D"/>
    <w:rsid w:val="007A2799"/>
    <w:rsid w:val="007A7E30"/>
    <w:rsid w:val="007B27AB"/>
    <w:rsid w:val="007B61F0"/>
    <w:rsid w:val="007B66DD"/>
    <w:rsid w:val="007C36A8"/>
    <w:rsid w:val="007C7C7B"/>
    <w:rsid w:val="007D0FC8"/>
    <w:rsid w:val="007D0FD0"/>
    <w:rsid w:val="007D2B93"/>
    <w:rsid w:val="007D2F8F"/>
    <w:rsid w:val="007D42CB"/>
    <w:rsid w:val="007D5598"/>
    <w:rsid w:val="007D6138"/>
    <w:rsid w:val="007E1700"/>
    <w:rsid w:val="007E54CD"/>
    <w:rsid w:val="007E5F77"/>
    <w:rsid w:val="007E6273"/>
    <w:rsid w:val="007F1DBB"/>
    <w:rsid w:val="007F5BA1"/>
    <w:rsid w:val="008022B7"/>
    <w:rsid w:val="008052FD"/>
    <w:rsid w:val="00813C19"/>
    <w:rsid w:val="00821B4B"/>
    <w:rsid w:val="0082245D"/>
    <w:rsid w:val="008276A3"/>
    <w:rsid w:val="0083299E"/>
    <w:rsid w:val="00836A77"/>
    <w:rsid w:val="00837F3B"/>
    <w:rsid w:val="00841AEE"/>
    <w:rsid w:val="00843C99"/>
    <w:rsid w:val="00846C1E"/>
    <w:rsid w:val="00847BE0"/>
    <w:rsid w:val="008542A0"/>
    <w:rsid w:val="00860B9C"/>
    <w:rsid w:val="00861CBB"/>
    <w:rsid w:val="00863D6D"/>
    <w:rsid w:val="008759BF"/>
    <w:rsid w:val="00875E04"/>
    <w:rsid w:val="0088095D"/>
    <w:rsid w:val="00881F82"/>
    <w:rsid w:val="00882D36"/>
    <w:rsid w:val="00884581"/>
    <w:rsid w:val="008914F2"/>
    <w:rsid w:val="00892D96"/>
    <w:rsid w:val="00893D59"/>
    <w:rsid w:val="008965EE"/>
    <w:rsid w:val="008A0A9E"/>
    <w:rsid w:val="008A53AA"/>
    <w:rsid w:val="008B068E"/>
    <w:rsid w:val="008B5937"/>
    <w:rsid w:val="008C0A9E"/>
    <w:rsid w:val="008C2060"/>
    <w:rsid w:val="008C263D"/>
    <w:rsid w:val="008D5CD3"/>
    <w:rsid w:val="008D5FCE"/>
    <w:rsid w:val="008D7964"/>
    <w:rsid w:val="008E28F5"/>
    <w:rsid w:val="008E4147"/>
    <w:rsid w:val="008F6BE6"/>
    <w:rsid w:val="008F75D7"/>
    <w:rsid w:val="00903745"/>
    <w:rsid w:val="009111E0"/>
    <w:rsid w:val="009138A0"/>
    <w:rsid w:val="00915415"/>
    <w:rsid w:val="00915AD0"/>
    <w:rsid w:val="00917557"/>
    <w:rsid w:val="009276AB"/>
    <w:rsid w:val="00931271"/>
    <w:rsid w:val="009316FD"/>
    <w:rsid w:val="0093384C"/>
    <w:rsid w:val="0093395D"/>
    <w:rsid w:val="009459CD"/>
    <w:rsid w:val="00946DCB"/>
    <w:rsid w:val="00947AEA"/>
    <w:rsid w:val="009534D9"/>
    <w:rsid w:val="00953951"/>
    <w:rsid w:val="00954E6A"/>
    <w:rsid w:val="009635BE"/>
    <w:rsid w:val="009708C6"/>
    <w:rsid w:val="009814D8"/>
    <w:rsid w:val="00981835"/>
    <w:rsid w:val="009873BB"/>
    <w:rsid w:val="00987F3C"/>
    <w:rsid w:val="00990505"/>
    <w:rsid w:val="009922A4"/>
    <w:rsid w:val="009925EE"/>
    <w:rsid w:val="00994E8A"/>
    <w:rsid w:val="00995FC0"/>
    <w:rsid w:val="009A4573"/>
    <w:rsid w:val="009A4B70"/>
    <w:rsid w:val="009B0D73"/>
    <w:rsid w:val="009B30EB"/>
    <w:rsid w:val="009B6A19"/>
    <w:rsid w:val="009C00D2"/>
    <w:rsid w:val="009C0CC4"/>
    <w:rsid w:val="009C2166"/>
    <w:rsid w:val="009C5C12"/>
    <w:rsid w:val="009C6D63"/>
    <w:rsid w:val="009D112E"/>
    <w:rsid w:val="009D393B"/>
    <w:rsid w:val="009D66B8"/>
    <w:rsid w:val="009D6B05"/>
    <w:rsid w:val="009D6CE5"/>
    <w:rsid w:val="009E372D"/>
    <w:rsid w:val="009E38F8"/>
    <w:rsid w:val="009F2A73"/>
    <w:rsid w:val="009F55B4"/>
    <w:rsid w:val="00A00628"/>
    <w:rsid w:val="00A00EFF"/>
    <w:rsid w:val="00A02E16"/>
    <w:rsid w:val="00A061DC"/>
    <w:rsid w:val="00A071F4"/>
    <w:rsid w:val="00A10304"/>
    <w:rsid w:val="00A132C7"/>
    <w:rsid w:val="00A21319"/>
    <w:rsid w:val="00A22E19"/>
    <w:rsid w:val="00A24048"/>
    <w:rsid w:val="00A257CA"/>
    <w:rsid w:val="00A324F0"/>
    <w:rsid w:val="00A33E90"/>
    <w:rsid w:val="00A34E00"/>
    <w:rsid w:val="00A3534A"/>
    <w:rsid w:val="00A40308"/>
    <w:rsid w:val="00A45379"/>
    <w:rsid w:val="00A4680C"/>
    <w:rsid w:val="00A5279E"/>
    <w:rsid w:val="00A542B6"/>
    <w:rsid w:val="00A62206"/>
    <w:rsid w:val="00A64580"/>
    <w:rsid w:val="00A66791"/>
    <w:rsid w:val="00A71CF1"/>
    <w:rsid w:val="00A7358F"/>
    <w:rsid w:val="00A75CAD"/>
    <w:rsid w:val="00A82781"/>
    <w:rsid w:val="00A83E43"/>
    <w:rsid w:val="00A85A3F"/>
    <w:rsid w:val="00A8787E"/>
    <w:rsid w:val="00A9111A"/>
    <w:rsid w:val="00A922B6"/>
    <w:rsid w:val="00A92E78"/>
    <w:rsid w:val="00A935BD"/>
    <w:rsid w:val="00A95433"/>
    <w:rsid w:val="00AA24D7"/>
    <w:rsid w:val="00AA4C64"/>
    <w:rsid w:val="00AA59F3"/>
    <w:rsid w:val="00AB045C"/>
    <w:rsid w:val="00AB5E79"/>
    <w:rsid w:val="00AB6BC1"/>
    <w:rsid w:val="00AB7DBD"/>
    <w:rsid w:val="00AC24DE"/>
    <w:rsid w:val="00AC2F9E"/>
    <w:rsid w:val="00AC3795"/>
    <w:rsid w:val="00AD07F4"/>
    <w:rsid w:val="00AD0DCE"/>
    <w:rsid w:val="00AD0F36"/>
    <w:rsid w:val="00AD304B"/>
    <w:rsid w:val="00AD5CD4"/>
    <w:rsid w:val="00AE2F2D"/>
    <w:rsid w:val="00AE6E5D"/>
    <w:rsid w:val="00AE7C6B"/>
    <w:rsid w:val="00AF16F8"/>
    <w:rsid w:val="00AF1E42"/>
    <w:rsid w:val="00AF3C57"/>
    <w:rsid w:val="00AF50FF"/>
    <w:rsid w:val="00AF6AE7"/>
    <w:rsid w:val="00B023AD"/>
    <w:rsid w:val="00B03286"/>
    <w:rsid w:val="00B039CC"/>
    <w:rsid w:val="00B11C81"/>
    <w:rsid w:val="00B134FB"/>
    <w:rsid w:val="00B15499"/>
    <w:rsid w:val="00B15FCE"/>
    <w:rsid w:val="00B16696"/>
    <w:rsid w:val="00B261CE"/>
    <w:rsid w:val="00B30626"/>
    <w:rsid w:val="00B32426"/>
    <w:rsid w:val="00B33388"/>
    <w:rsid w:val="00B353E5"/>
    <w:rsid w:val="00B40681"/>
    <w:rsid w:val="00B442B4"/>
    <w:rsid w:val="00B46C84"/>
    <w:rsid w:val="00B470E0"/>
    <w:rsid w:val="00B52BA6"/>
    <w:rsid w:val="00B5341A"/>
    <w:rsid w:val="00B55776"/>
    <w:rsid w:val="00B60102"/>
    <w:rsid w:val="00B60D16"/>
    <w:rsid w:val="00B637C7"/>
    <w:rsid w:val="00B641AD"/>
    <w:rsid w:val="00B66DA6"/>
    <w:rsid w:val="00B67661"/>
    <w:rsid w:val="00B70F8A"/>
    <w:rsid w:val="00B73E6E"/>
    <w:rsid w:val="00B746A5"/>
    <w:rsid w:val="00B77615"/>
    <w:rsid w:val="00B778FC"/>
    <w:rsid w:val="00B916B8"/>
    <w:rsid w:val="00B93BE2"/>
    <w:rsid w:val="00B944D9"/>
    <w:rsid w:val="00BA31D7"/>
    <w:rsid w:val="00BB3409"/>
    <w:rsid w:val="00BB352F"/>
    <w:rsid w:val="00BB4EFB"/>
    <w:rsid w:val="00BB6E8B"/>
    <w:rsid w:val="00BC01F4"/>
    <w:rsid w:val="00BC2065"/>
    <w:rsid w:val="00BC54ED"/>
    <w:rsid w:val="00BD3823"/>
    <w:rsid w:val="00BD383C"/>
    <w:rsid w:val="00BD627E"/>
    <w:rsid w:val="00BD6803"/>
    <w:rsid w:val="00BE432E"/>
    <w:rsid w:val="00BE65E4"/>
    <w:rsid w:val="00BE7607"/>
    <w:rsid w:val="00BF1459"/>
    <w:rsid w:val="00BF2225"/>
    <w:rsid w:val="00BF2F27"/>
    <w:rsid w:val="00BF570A"/>
    <w:rsid w:val="00BF5F06"/>
    <w:rsid w:val="00BF6B15"/>
    <w:rsid w:val="00BF7927"/>
    <w:rsid w:val="00C0099B"/>
    <w:rsid w:val="00C01A7A"/>
    <w:rsid w:val="00C02139"/>
    <w:rsid w:val="00C04593"/>
    <w:rsid w:val="00C054B8"/>
    <w:rsid w:val="00C05767"/>
    <w:rsid w:val="00C11921"/>
    <w:rsid w:val="00C12BB1"/>
    <w:rsid w:val="00C1300A"/>
    <w:rsid w:val="00C15237"/>
    <w:rsid w:val="00C155D5"/>
    <w:rsid w:val="00C16833"/>
    <w:rsid w:val="00C16CF9"/>
    <w:rsid w:val="00C177C1"/>
    <w:rsid w:val="00C21344"/>
    <w:rsid w:val="00C23E4D"/>
    <w:rsid w:val="00C25CBD"/>
    <w:rsid w:val="00C300E6"/>
    <w:rsid w:val="00C33C73"/>
    <w:rsid w:val="00C34534"/>
    <w:rsid w:val="00C3484A"/>
    <w:rsid w:val="00C373AC"/>
    <w:rsid w:val="00C40E70"/>
    <w:rsid w:val="00C4167D"/>
    <w:rsid w:val="00C41B32"/>
    <w:rsid w:val="00C453C9"/>
    <w:rsid w:val="00C47406"/>
    <w:rsid w:val="00C47E5D"/>
    <w:rsid w:val="00C51790"/>
    <w:rsid w:val="00C53999"/>
    <w:rsid w:val="00C62863"/>
    <w:rsid w:val="00C628E5"/>
    <w:rsid w:val="00C631A7"/>
    <w:rsid w:val="00C71289"/>
    <w:rsid w:val="00C72E99"/>
    <w:rsid w:val="00C765BD"/>
    <w:rsid w:val="00C77741"/>
    <w:rsid w:val="00C77C65"/>
    <w:rsid w:val="00C80AF8"/>
    <w:rsid w:val="00C84494"/>
    <w:rsid w:val="00C8637B"/>
    <w:rsid w:val="00C8640B"/>
    <w:rsid w:val="00C86827"/>
    <w:rsid w:val="00C91306"/>
    <w:rsid w:val="00C93F70"/>
    <w:rsid w:val="00C961C2"/>
    <w:rsid w:val="00CA297D"/>
    <w:rsid w:val="00CA4142"/>
    <w:rsid w:val="00CA6DBA"/>
    <w:rsid w:val="00CA7471"/>
    <w:rsid w:val="00CB4EC5"/>
    <w:rsid w:val="00CC14E2"/>
    <w:rsid w:val="00CC24E2"/>
    <w:rsid w:val="00CD2710"/>
    <w:rsid w:val="00CD41AD"/>
    <w:rsid w:val="00CD4DF3"/>
    <w:rsid w:val="00CD5577"/>
    <w:rsid w:val="00CD602A"/>
    <w:rsid w:val="00CD7711"/>
    <w:rsid w:val="00CE3906"/>
    <w:rsid w:val="00CE7285"/>
    <w:rsid w:val="00CF39A6"/>
    <w:rsid w:val="00D02C07"/>
    <w:rsid w:val="00D03D9C"/>
    <w:rsid w:val="00D07FEF"/>
    <w:rsid w:val="00D12022"/>
    <w:rsid w:val="00D16B2A"/>
    <w:rsid w:val="00D239CC"/>
    <w:rsid w:val="00D24523"/>
    <w:rsid w:val="00D25478"/>
    <w:rsid w:val="00D315AA"/>
    <w:rsid w:val="00D334A6"/>
    <w:rsid w:val="00D36303"/>
    <w:rsid w:val="00D405E2"/>
    <w:rsid w:val="00D43144"/>
    <w:rsid w:val="00D439EC"/>
    <w:rsid w:val="00D44A13"/>
    <w:rsid w:val="00D461A8"/>
    <w:rsid w:val="00D51C8D"/>
    <w:rsid w:val="00D55509"/>
    <w:rsid w:val="00D56ABE"/>
    <w:rsid w:val="00D74054"/>
    <w:rsid w:val="00D75A04"/>
    <w:rsid w:val="00D76A63"/>
    <w:rsid w:val="00D772D5"/>
    <w:rsid w:val="00D85EF9"/>
    <w:rsid w:val="00D90760"/>
    <w:rsid w:val="00D94D81"/>
    <w:rsid w:val="00D94DF7"/>
    <w:rsid w:val="00D956F2"/>
    <w:rsid w:val="00DA1D84"/>
    <w:rsid w:val="00DA3A16"/>
    <w:rsid w:val="00DA4723"/>
    <w:rsid w:val="00DB0021"/>
    <w:rsid w:val="00DB1020"/>
    <w:rsid w:val="00DB1688"/>
    <w:rsid w:val="00DB4925"/>
    <w:rsid w:val="00DB4A58"/>
    <w:rsid w:val="00DC51AE"/>
    <w:rsid w:val="00DC60C9"/>
    <w:rsid w:val="00DC6C66"/>
    <w:rsid w:val="00DD556C"/>
    <w:rsid w:val="00DD5EF5"/>
    <w:rsid w:val="00DE0542"/>
    <w:rsid w:val="00DE13D9"/>
    <w:rsid w:val="00DE31A6"/>
    <w:rsid w:val="00DE5B8E"/>
    <w:rsid w:val="00DE6E6A"/>
    <w:rsid w:val="00DE727A"/>
    <w:rsid w:val="00DF0365"/>
    <w:rsid w:val="00DF2F03"/>
    <w:rsid w:val="00DF79B0"/>
    <w:rsid w:val="00E03342"/>
    <w:rsid w:val="00E1370A"/>
    <w:rsid w:val="00E24F65"/>
    <w:rsid w:val="00E26130"/>
    <w:rsid w:val="00E26956"/>
    <w:rsid w:val="00E3507D"/>
    <w:rsid w:val="00E3647A"/>
    <w:rsid w:val="00E37679"/>
    <w:rsid w:val="00E41C20"/>
    <w:rsid w:val="00E4258E"/>
    <w:rsid w:val="00E43516"/>
    <w:rsid w:val="00E51FDA"/>
    <w:rsid w:val="00E53975"/>
    <w:rsid w:val="00E54DD0"/>
    <w:rsid w:val="00E62928"/>
    <w:rsid w:val="00E71718"/>
    <w:rsid w:val="00E73B7B"/>
    <w:rsid w:val="00E748DA"/>
    <w:rsid w:val="00E75D61"/>
    <w:rsid w:val="00E75F55"/>
    <w:rsid w:val="00E82B5D"/>
    <w:rsid w:val="00E83B1D"/>
    <w:rsid w:val="00E8522C"/>
    <w:rsid w:val="00E90939"/>
    <w:rsid w:val="00E91E9A"/>
    <w:rsid w:val="00E93F9C"/>
    <w:rsid w:val="00E970BB"/>
    <w:rsid w:val="00EA0AB7"/>
    <w:rsid w:val="00EA7795"/>
    <w:rsid w:val="00EB0C4A"/>
    <w:rsid w:val="00EC4C50"/>
    <w:rsid w:val="00EC5C3D"/>
    <w:rsid w:val="00EC6C46"/>
    <w:rsid w:val="00EC71BE"/>
    <w:rsid w:val="00ED082C"/>
    <w:rsid w:val="00ED46B4"/>
    <w:rsid w:val="00ED64BB"/>
    <w:rsid w:val="00EE0C11"/>
    <w:rsid w:val="00EE56B6"/>
    <w:rsid w:val="00EE5FA5"/>
    <w:rsid w:val="00EE6AFD"/>
    <w:rsid w:val="00EE7CE3"/>
    <w:rsid w:val="00EF0F2F"/>
    <w:rsid w:val="00EF1455"/>
    <w:rsid w:val="00EF1B6E"/>
    <w:rsid w:val="00EF41A9"/>
    <w:rsid w:val="00EF586A"/>
    <w:rsid w:val="00EF79EA"/>
    <w:rsid w:val="00EF7BD4"/>
    <w:rsid w:val="00F00104"/>
    <w:rsid w:val="00F03346"/>
    <w:rsid w:val="00F0479C"/>
    <w:rsid w:val="00F13A54"/>
    <w:rsid w:val="00F23C5E"/>
    <w:rsid w:val="00F26149"/>
    <w:rsid w:val="00F27E25"/>
    <w:rsid w:val="00F30CA2"/>
    <w:rsid w:val="00F31CFA"/>
    <w:rsid w:val="00F368CE"/>
    <w:rsid w:val="00F421F0"/>
    <w:rsid w:val="00F45A3E"/>
    <w:rsid w:val="00F46237"/>
    <w:rsid w:val="00F534EE"/>
    <w:rsid w:val="00F53C2C"/>
    <w:rsid w:val="00F55C19"/>
    <w:rsid w:val="00F621DD"/>
    <w:rsid w:val="00F63C3B"/>
    <w:rsid w:val="00F65226"/>
    <w:rsid w:val="00F6700B"/>
    <w:rsid w:val="00F72B5A"/>
    <w:rsid w:val="00F7580A"/>
    <w:rsid w:val="00F7630A"/>
    <w:rsid w:val="00F77DB1"/>
    <w:rsid w:val="00F80564"/>
    <w:rsid w:val="00F80B12"/>
    <w:rsid w:val="00F8189F"/>
    <w:rsid w:val="00F825B7"/>
    <w:rsid w:val="00F85F10"/>
    <w:rsid w:val="00F86E65"/>
    <w:rsid w:val="00F930BC"/>
    <w:rsid w:val="00F95826"/>
    <w:rsid w:val="00F97C65"/>
    <w:rsid w:val="00FA0F5C"/>
    <w:rsid w:val="00FA69AE"/>
    <w:rsid w:val="00FB2337"/>
    <w:rsid w:val="00FB2CE1"/>
    <w:rsid w:val="00FB4F0F"/>
    <w:rsid w:val="00FB7107"/>
    <w:rsid w:val="00FC0F1D"/>
    <w:rsid w:val="00FC1D45"/>
    <w:rsid w:val="00FC2B03"/>
    <w:rsid w:val="00FC412F"/>
    <w:rsid w:val="00FC6871"/>
    <w:rsid w:val="00FD1A59"/>
    <w:rsid w:val="00FD2FB3"/>
    <w:rsid w:val="00FD4266"/>
    <w:rsid w:val="00FD5395"/>
    <w:rsid w:val="00FE1E24"/>
    <w:rsid w:val="00FE34C5"/>
    <w:rsid w:val="00FE5F4D"/>
    <w:rsid w:val="00FE6FC8"/>
    <w:rsid w:val="00FF17C8"/>
    <w:rsid w:val="00FF2878"/>
    <w:rsid w:val="00FF29EE"/>
    <w:rsid w:val="00FF549E"/>
    <w:rsid w:val="00FF5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2007A2"/>
  <w15:docId w15:val="{CCCD8DFB-1222-4A76-AF67-95624405F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43C0"/>
    <w:rPr>
      <w:rFonts w:ascii="Arial" w:hAnsi="Arial"/>
      <w:sz w:val="18"/>
      <w:szCs w:val="24"/>
    </w:rPr>
  </w:style>
  <w:style w:type="paragraph" w:styleId="Nagwek1">
    <w:name w:val="heading 1"/>
    <w:basedOn w:val="Normalny"/>
    <w:next w:val="Normalny"/>
    <w:qFormat/>
    <w:rsid w:val="00A71CF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A71CF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4">
    <w:name w:val="heading 4"/>
    <w:basedOn w:val="Normalny"/>
    <w:qFormat/>
    <w:rsid w:val="0011164C"/>
    <w:pPr>
      <w:spacing w:before="120" w:after="60" w:line="260" w:lineRule="exact"/>
      <w:outlineLvl w:val="3"/>
    </w:pPr>
    <w:rPr>
      <w:bCs/>
      <w:color w:val="000000" w:themeColor="text1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C5C3D"/>
    <w:rPr>
      <w:strike w:val="0"/>
      <w:dstrike w:val="0"/>
      <w:color w:val="FF6600"/>
      <w:sz w:val="16"/>
      <w:szCs w:val="16"/>
      <w:u w:val="none"/>
      <w:effect w:val="none"/>
    </w:rPr>
  </w:style>
  <w:style w:type="paragraph" w:styleId="NormalnyWeb">
    <w:name w:val="Normal (Web)"/>
    <w:basedOn w:val="Normalny"/>
    <w:rsid w:val="00EC5C3D"/>
    <w:pPr>
      <w:spacing w:before="100" w:beforeAutospacing="1" w:after="100" w:afterAutospacing="1"/>
    </w:pPr>
    <w:rPr>
      <w:sz w:val="16"/>
      <w:szCs w:val="16"/>
    </w:rPr>
  </w:style>
  <w:style w:type="character" w:styleId="Uwydatnienie">
    <w:name w:val="Emphasis"/>
    <w:qFormat/>
    <w:rsid w:val="00EC5C3D"/>
    <w:rPr>
      <w:i/>
      <w:iCs/>
    </w:rPr>
  </w:style>
  <w:style w:type="character" w:styleId="Pogrubienie">
    <w:name w:val="Strong"/>
    <w:qFormat/>
    <w:rsid w:val="00EC5C3D"/>
    <w:rPr>
      <w:b/>
      <w:bCs/>
    </w:rPr>
  </w:style>
  <w:style w:type="paragraph" w:styleId="Tekstdymka">
    <w:name w:val="Balloon Text"/>
    <w:basedOn w:val="Normalny"/>
    <w:semiHidden/>
    <w:rsid w:val="00B70F8A"/>
    <w:rPr>
      <w:rFonts w:ascii="Tahoma" w:hAnsi="Tahoma" w:cs="Tahoma"/>
      <w:sz w:val="16"/>
      <w:szCs w:val="16"/>
    </w:rPr>
  </w:style>
  <w:style w:type="paragraph" w:styleId="Lista2">
    <w:name w:val="List 2"/>
    <w:basedOn w:val="Normalny"/>
    <w:rsid w:val="009D6B05"/>
    <w:pPr>
      <w:ind w:left="566" w:hanging="283"/>
      <w:contextualSpacing/>
    </w:pPr>
  </w:style>
  <w:style w:type="paragraph" w:styleId="Lista3">
    <w:name w:val="List 3"/>
    <w:basedOn w:val="Normalny"/>
    <w:rsid w:val="009D6B05"/>
    <w:pPr>
      <w:ind w:left="849" w:hanging="283"/>
      <w:contextualSpacing/>
    </w:pPr>
  </w:style>
  <w:style w:type="paragraph" w:styleId="Tekstpodstawowywcity">
    <w:name w:val="Body Text Indent"/>
    <w:basedOn w:val="Normalny"/>
    <w:link w:val="TekstpodstawowywcityZnak"/>
    <w:rsid w:val="009D6B05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9D6B05"/>
    <w:rPr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9D6B05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9D6B05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BD62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D627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BD627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D627E"/>
    <w:rPr>
      <w:sz w:val="24"/>
      <w:szCs w:val="24"/>
    </w:rPr>
  </w:style>
  <w:style w:type="character" w:styleId="Odwoaniedokomentarza">
    <w:name w:val="annotation reference"/>
    <w:uiPriority w:val="99"/>
    <w:rsid w:val="00C844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8449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84494"/>
  </w:style>
  <w:style w:type="paragraph" w:styleId="Tematkomentarza">
    <w:name w:val="annotation subject"/>
    <w:basedOn w:val="Tekstkomentarza"/>
    <w:next w:val="Tekstkomentarza"/>
    <w:link w:val="TematkomentarzaZnak"/>
    <w:rsid w:val="00C84494"/>
    <w:rPr>
      <w:b/>
      <w:bCs/>
    </w:rPr>
  </w:style>
  <w:style w:type="character" w:customStyle="1" w:styleId="TematkomentarzaZnak">
    <w:name w:val="Temat komentarza Znak"/>
    <w:link w:val="Tematkomentarza"/>
    <w:rsid w:val="00C84494"/>
    <w:rPr>
      <w:b/>
      <w:bCs/>
    </w:rPr>
  </w:style>
  <w:style w:type="table" w:styleId="Tabela-Siatka">
    <w:name w:val="Table Grid"/>
    <w:basedOn w:val="Standardowy"/>
    <w:uiPriority w:val="39"/>
    <w:rsid w:val="00A35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530350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343F39"/>
    <w:pPr>
      <w:spacing w:line="260" w:lineRule="exact"/>
      <w:ind w:left="720"/>
    </w:pPr>
  </w:style>
  <w:style w:type="character" w:styleId="Tekstzastpczy">
    <w:name w:val="Placeholder Text"/>
    <w:basedOn w:val="Domylnaczcionkaakapitu"/>
    <w:uiPriority w:val="99"/>
    <w:semiHidden/>
    <w:rsid w:val="00BC2065"/>
    <w:rPr>
      <w:color w:val="808080"/>
    </w:rPr>
  </w:style>
  <w:style w:type="paragraph" w:customStyle="1" w:styleId="StylTekst1WyjustowanyPrzed6pktPo3pkt">
    <w:name w:val="Styl Tekst 1 Wyjustowany Przed:  6 pkt Po:  3 pkt"/>
    <w:basedOn w:val="Normalny"/>
    <w:rsid w:val="000243C0"/>
    <w:pPr>
      <w:spacing w:before="120" w:after="60"/>
      <w:jc w:val="both"/>
    </w:pPr>
    <w:rPr>
      <w:color w:val="000000" w:themeColor="text1"/>
      <w:szCs w:val="20"/>
    </w:rPr>
  </w:style>
  <w:style w:type="numbering" w:customStyle="1" w:styleId="Styl2">
    <w:name w:val="Styl2"/>
    <w:uiPriority w:val="99"/>
    <w:rsid w:val="00683D98"/>
    <w:pPr>
      <w:numPr>
        <w:numId w:val="1"/>
      </w:numPr>
    </w:pPr>
  </w:style>
  <w:style w:type="paragraph" w:customStyle="1" w:styleId="Opis">
    <w:name w:val="Opis"/>
    <w:basedOn w:val="Normalny"/>
    <w:link w:val="OpisZnak"/>
    <w:qFormat/>
    <w:rsid w:val="00264F09"/>
    <w:pPr>
      <w:spacing w:line="360" w:lineRule="auto"/>
      <w:ind w:firstLine="425"/>
      <w:jc w:val="both"/>
    </w:pPr>
    <w:rPr>
      <w:rFonts w:cs="Arial"/>
      <w:sz w:val="22"/>
      <w:szCs w:val="22"/>
    </w:rPr>
  </w:style>
  <w:style w:type="character" w:customStyle="1" w:styleId="OpisZnak">
    <w:name w:val="Opis Znak"/>
    <w:basedOn w:val="Domylnaczcionkaakapitu"/>
    <w:link w:val="Opis"/>
    <w:rsid w:val="00264F09"/>
    <w:rPr>
      <w:rFonts w:ascii="Arial" w:hAnsi="Arial" w:cs="Arial"/>
      <w:sz w:val="22"/>
      <w:szCs w:val="22"/>
    </w:rPr>
  </w:style>
  <w:style w:type="paragraph" w:customStyle="1" w:styleId="Default">
    <w:name w:val="Default"/>
    <w:rsid w:val="000F028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785D0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harStyle20">
    <w:name w:val="Char Style 20"/>
    <w:basedOn w:val="Domylnaczcionkaakapitu"/>
    <w:link w:val="Style19"/>
    <w:rsid w:val="005225D8"/>
    <w:rPr>
      <w:rFonts w:ascii="Arial" w:eastAsia="Arial" w:hAnsi="Arial" w:cs="Arial"/>
    </w:rPr>
  </w:style>
  <w:style w:type="paragraph" w:customStyle="1" w:styleId="Style19">
    <w:name w:val="Style 19"/>
    <w:basedOn w:val="Normalny"/>
    <w:link w:val="CharStyle20"/>
    <w:rsid w:val="005225D8"/>
    <w:pPr>
      <w:widowControl w:val="0"/>
      <w:spacing w:line="379" w:lineRule="auto"/>
    </w:pPr>
    <w:rPr>
      <w:rFonts w:eastAsia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9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65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8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85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30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95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54744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32307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0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7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07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51902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78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63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3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93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4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zemyslaw.jaworski\Pulpit\DOK_GK_PGE\12062013_LAST\25062013\Procedura%20og&#243;lna%20zarz&#261;dzania%20dokumentacj&#261;%20w%20PGE_25062013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SZ Dokument podstawowy" ma:contentTypeID="0x010100256764DF42F75644BD76546678A166DA002C17F28F334DF04EA1F9EB404017CB8F" ma:contentTypeVersion="52" ma:contentTypeDescription="" ma:contentTypeScope="" ma:versionID="6ec8ec4bb23612486b1e6349a9da3384">
  <xsd:schema xmlns:xsd="http://www.w3.org/2001/XMLSchema" xmlns:xs="http://www.w3.org/2001/XMLSchema" xmlns:p="http://schemas.microsoft.com/office/2006/metadata/properties" xmlns:ns1="http://schemas.microsoft.com/sharepoint/v3" xmlns:ns2="d565521d-cf18-4990-be74-bd3912bbd0d1" targetNamespace="http://schemas.microsoft.com/office/2006/metadata/properties" ma:root="true" ma:fieldsID="cb2fb313746b26ec84e64613467a02f9" ns1:_="" ns2:_="">
    <xsd:import namespace="http://schemas.microsoft.com/sharepoint/v3"/>
    <xsd:import namespace="d565521d-cf18-4990-be74-bd3912bbd0d1"/>
    <xsd:element name="properties">
      <xsd:complexType>
        <xsd:sequence>
          <xsd:element name="documentManagement">
            <xsd:complexType>
              <xsd:all>
                <xsd:element ref="ns2:Oznaczenie" minOccurs="0"/>
                <xsd:element ref="ns2:TypDokumentu" minOccurs="0"/>
                <xsd:element ref="ns2:RodzajDokumentu" minOccurs="0"/>
                <xsd:element ref="ns2:Spolka" minOccurs="0"/>
                <xsd:element ref="ns2:Oddzial" minOccurs="0"/>
                <xsd:element ref="ns2:MegaProces" minOccurs="0"/>
                <xsd:element ref="ns2:ObowiazujeOd" minOccurs="0"/>
                <xsd:element ref="ns2:ObowiazujeDo" minOccurs="0"/>
                <xsd:element ref="ns2:DataPublikacji" minOccurs="0"/>
                <xsd:element ref="ns2:Status" minOccurs="0"/>
                <xsd:element ref="ns1:Audien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udience" ma:index="12" nillable="true" ma:displayName="Docelowi odbiorcy" ma:description="" ma:internalName="Audienc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65521d-cf18-4990-be74-bd3912bbd0d1" elementFormDefault="qualified">
    <xsd:import namespace="http://schemas.microsoft.com/office/2006/documentManagement/types"/>
    <xsd:import namespace="http://schemas.microsoft.com/office/infopath/2007/PartnerControls"/>
    <xsd:element name="Oznaczenie" ma:index="2" nillable="true" ma:displayName="Oznaczenie" ma:internalName="Oznaczenie" ma:readOnly="false">
      <xsd:simpleType>
        <xsd:restriction base="dms:Text">
          <xsd:maxLength value="255"/>
        </xsd:restriction>
      </xsd:simpleType>
    </xsd:element>
    <xsd:element name="TypDokumentu" ma:index="3" nillable="true" ma:displayName="Typ dokumentu" ma:default="Główny" ma:format="Dropdown" ma:internalName="TypDokumentu" ma:readOnly="false">
      <xsd:simpleType>
        <xsd:restriction base="dms:Choice">
          <xsd:enumeration value="Główny"/>
          <xsd:enumeration value="Załącznik"/>
        </xsd:restriction>
      </xsd:simpleType>
    </xsd:element>
    <xsd:element name="RodzajDokumentu" ma:index="4" nillable="true" ma:displayName="Rodzaj dokumentu" ma:list="{176b1986-fdbc-4f7c-af53-ad48430ba8f4}" ma:internalName="RodzajDokumentu" ma:readOnly="false" ma:showField="Title" ma:web="d565521d-cf18-4990-be74-bd3912bbd0d1">
      <xsd:simpleType>
        <xsd:restriction base="dms:Lookup"/>
      </xsd:simpleType>
    </xsd:element>
    <xsd:element name="Spolka" ma:index="5" nillable="true" ma:displayName="Społka" ma:list="{6772af22-26d0-4ad1-99f8-bbab09d92893}" ma:internalName="Spolka" ma:readOnly="false" ma:showField="Title" ma:web="d565521d-cf18-4990-be74-bd3912bbd0d1">
      <xsd:simpleType>
        <xsd:restriction base="dms:Lookup"/>
      </xsd:simpleType>
    </xsd:element>
    <xsd:element name="Oddzial" ma:index="6" nillable="true" ma:displayName="Oddział" ma:list="{9e10447d-62c5-4ac2-ae19-f2c1771913c8}" ma:internalName="Oddzial" ma:readOnly="false" ma:showField="Title" ma:web="d565521d-cf18-4990-be74-bd3912bbd0d1">
      <xsd:simpleType>
        <xsd:restriction base="dms:Lookup"/>
      </xsd:simpleType>
    </xsd:element>
    <xsd:element name="MegaProces" ma:index="7" nillable="true" ma:displayName="Mega proces" ma:internalName="MegaProce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1.1 Strategia"/>
                    <xsd:enumeration value="1.2 Planowanie łańcucha wartości"/>
                    <xsd:enumeration value="1.3 Zarządzanie regulacyjne"/>
                    <xsd:enumeration value="1.4 Zarządzanie ryzykiem"/>
                    <xsd:enumeration value="1.5 Nadzór właścicielski"/>
                    <xsd:enumeration value="1.6 Audyt"/>
                    <xsd:enumeration value="1.7 Nadzór nad działalnością operacyjną"/>
                    <xsd:enumeration value="1.8 Zarządzanie zgodnością (Compliance)"/>
                    <xsd:enumeration value="2.1 Wydobycie węgla brunatnego"/>
                    <xsd:enumeration value="2.2 Obrót surowcami do produkcji energii elektrycznej i ciepła"/>
                    <xsd:enumeration value="2.3 Wytwarzanie energii elektrycznej i ciepła"/>
                    <xsd:enumeration value="2.4 Obrót hurtowy energią elektryczną i produktami powiązanymi"/>
                    <xsd:enumeration value="2.5 Sprzedaż detaliczna i zarządzanie relacjami z klientami"/>
                    <xsd:enumeration value="2.6 Dystrybucja energii elektrycznej i ciepła"/>
                    <xsd:enumeration value="2.7 Obsługa klienta"/>
                    <xsd:enumeration value="3.1 Rozwój biznesu i innowacje"/>
                    <xsd:enumeration value="3.2 Optymalizacja portfela inwestycji i modernizacji"/>
                    <xsd:enumeration value="3.3 Realizacja inwestycji"/>
                    <xsd:enumeration value="3.4 Fuzje i przejęcia"/>
                    <xsd:enumeration value="3.5 Integracja"/>
                    <xsd:enumeration value="3.6 Efektywność energetyczna"/>
                    <xsd:enumeration value="4.1 Zarządzanie finansami"/>
                    <xsd:enumeration value="4.2 Zarządzanie kapitałem ludzkim"/>
                    <xsd:enumeration value="4.3 Zarządzanie majątkiem"/>
                    <xsd:enumeration value="4.4 Ochrona środowiska"/>
                    <xsd:enumeration value="4.5 Zakupy"/>
                    <xsd:enumeration value="4.6 Zarządzanie projektami"/>
                    <xsd:enumeration value="4.7 Zarządzanie IT i Telekomunikacja"/>
                    <xsd:enumeration value="4.8 Księgowość"/>
                    <xsd:enumeration value="4.9 Komunikacja i Marketing"/>
                    <xsd:enumeration value="4.10 Wsparcie analityczne"/>
                    <xsd:enumeration value="4.11 Wsparcie prawne"/>
                    <xsd:enumeration value="4.12 Wsparcie administracyjne"/>
                    <xsd:enumeration value="4.13 Obsługa Organów Spółki"/>
                    <xsd:enumeration value="4.14 Bezpieczeństwo i ochrona"/>
                    <xsd:enumeration value="4.15 Ochrona informacji niejawnych"/>
                    <xsd:enumeration value="4.16 Zarządzanie procesami"/>
                    <xsd:enumeration value="0 Bez Megaprocesu"/>
                  </xsd:restriction>
                </xsd:simpleType>
              </xsd:element>
            </xsd:sequence>
          </xsd:extension>
        </xsd:complexContent>
      </xsd:complexType>
    </xsd:element>
    <xsd:element name="ObowiazujeOd" ma:index="8" nillable="true" ma:displayName="Obowiązuje od" ma:format="DateOnly" ma:internalName="ObowiazujeOd" ma:readOnly="false">
      <xsd:simpleType>
        <xsd:restriction base="dms:DateTime"/>
      </xsd:simpleType>
    </xsd:element>
    <xsd:element name="ObowiazujeDo" ma:index="9" nillable="true" ma:displayName="Obowiązuje do" ma:format="DateOnly" ma:internalName="ObowiazujeDo">
      <xsd:simpleType>
        <xsd:restriction base="dms:DateTime"/>
      </xsd:simpleType>
    </xsd:element>
    <xsd:element name="DataPublikacji" ma:index="10" nillable="true" ma:displayName="Data publikacji" ma:format="DateOnly" ma:internalName="DataPublikacji">
      <xsd:simpleType>
        <xsd:restriction base="dms:DateTime"/>
      </xsd:simpleType>
    </xsd:element>
    <xsd:element name="Status" ma:index="11" nillable="true" ma:displayName="Status" ma:default="Aktualny" ma:format="Dropdown" ma:internalName="Status" ma:readOnly="false">
      <xsd:simpleType>
        <xsd:restriction base="dms:Choice">
          <xsd:enumeration value="Obowiązujący"/>
          <xsd:enumeration value="Nieaktualny"/>
          <xsd:enumeration value="Przyszły"/>
          <xsd:enumeration value="Aktualny"/>
          <xsd:enumeration value="W trakcie aktualizacji"/>
          <xsd:enumeration value="Nie aktualny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d565521d-cf18-4990-be74-bd3912bbd0d1">Aktualny</Status>
    <Oznaczenie xmlns="d565521d-cf18-4990-be74-bd3912bbd0d1">PROG 00001/I</Oznaczenie>
    <Oddzial xmlns="d565521d-cf18-4990-be74-bd3912bbd0d1">434</Oddzial>
    <Audience xmlns="http://schemas.microsoft.com/sharepoint/v3">;;;;DSZ_Cała_grupa_kapitałowa_PGE,DSZ_Administrator_PGE_SA</Audience>
    <RodzajDokumentu xmlns="d565521d-cf18-4990-be74-bd3912bbd0d1">2</RodzajDokumentu>
    <ObowiazujeOd xmlns="d565521d-cf18-4990-be74-bd3912bbd0d1">2021-04-30T22:00:00+00:00</ObowiazujeOd>
    <Spolka xmlns="d565521d-cf18-4990-be74-bd3912bbd0d1">8</Spolka>
    <MegaProces xmlns="d565521d-cf18-4990-be74-bd3912bbd0d1">
      <Value>4.16 Zarządzanie procesami</Value>
    </MegaProces>
    <TypDokumentu xmlns="d565521d-cf18-4990-be74-bd3912bbd0d1">Załącznik</TypDokumentu>
    <ObowiazujeDo xmlns="d565521d-cf18-4990-be74-bd3912bbd0d1" xsi:nil="true"/>
    <DataPublikacji xmlns="d565521d-cf18-4990-be74-bd3912bbd0d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32B4E-7F84-47C2-B37D-8316733E35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565521d-cf18-4990-be74-bd3912bbd0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049ECA-56B0-47AD-996A-7B5E6D90ECA5}">
  <ds:schemaRefs>
    <ds:schemaRef ds:uri="http://schemas.microsoft.com/office/2006/metadata/properties"/>
    <ds:schemaRef ds:uri="http://schemas.microsoft.com/office/infopath/2007/PartnerControls"/>
    <ds:schemaRef ds:uri="d565521d-cf18-4990-be74-bd3912bbd0d1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69EF7FF3-7502-4761-9128-896F61281A4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4BDD258-75D1-4129-99EF-05E316C2703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A4DE9CA-9F32-480F-BAFA-BA5231541584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FDA20010-BFFB-4DDB-9E45-C7F7AE8C3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Procedura ogólna zarządzania dokumentacją w PGE_25062013</Template>
  <TotalTime>2</TotalTime>
  <Pages>2</Pages>
  <Words>306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Procedura Ogólna - Standard Dokumentacji Systemu Zarządzania w Grupie PGE</vt:lpstr>
    </vt:vector>
  </TitlesOfParts>
  <Company>PGE Polska Grupa Energetyczna S.A.</Company>
  <LinksUpToDate>false</LinksUpToDate>
  <CharactersWithSpaces>2139</CharactersWithSpaces>
  <SharedDoc>false</SharedDoc>
  <HLinks>
    <vt:vector size="24" baseType="variant">
      <vt:variant>
        <vt:i4>3932167</vt:i4>
      </vt:variant>
      <vt:variant>
        <vt:i4>9</vt:i4>
      </vt:variant>
      <vt:variant>
        <vt:i4>0</vt:i4>
      </vt:variant>
      <vt:variant>
        <vt:i4>5</vt:i4>
      </vt:variant>
      <vt:variant>
        <vt:lpwstr>javascript:show_Z(5)</vt:lpwstr>
      </vt:variant>
      <vt:variant>
        <vt:lpwstr/>
      </vt:variant>
      <vt:variant>
        <vt:i4>3932160</vt:i4>
      </vt:variant>
      <vt:variant>
        <vt:i4>6</vt:i4>
      </vt:variant>
      <vt:variant>
        <vt:i4>0</vt:i4>
      </vt:variant>
      <vt:variant>
        <vt:i4>5</vt:i4>
      </vt:variant>
      <vt:variant>
        <vt:lpwstr>javascript:show_Z(2)</vt:lpwstr>
      </vt:variant>
      <vt:variant>
        <vt:lpwstr/>
      </vt:variant>
      <vt:variant>
        <vt:i4>3932163</vt:i4>
      </vt:variant>
      <vt:variant>
        <vt:i4>3</vt:i4>
      </vt:variant>
      <vt:variant>
        <vt:i4>0</vt:i4>
      </vt:variant>
      <vt:variant>
        <vt:i4>5</vt:i4>
      </vt:variant>
      <vt:variant>
        <vt:lpwstr>javascript:show_Z(1)</vt:lpwstr>
      </vt:variant>
      <vt:variant>
        <vt:lpwstr/>
      </vt:variant>
      <vt:variant>
        <vt:i4>3932161</vt:i4>
      </vt:variant>
      <vt:variant>
        <vt:i4>0</vt:i4>
      </vt:variant>
      <vt:variant>
        <vt:i4>0</vt:i4>
      </vt:variant>
      <vt:variant>
        <vt:i4>5</vt:i4>
      </vt:variant>
      <vt:variant>
        <vt:lpwstr>javascript:show_Z(3)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Ogólna - Standard Dokumentacji Systemu Zarządzania w Grupie PGE</dc:title>
  <dc:creator>pawel.jaworski</dc:creator>
  <cp:lastModifiedBy>Kutyłowski Michał [PGE Ekoserwis S.A.]</cp:lastModifiedBy>
  <cp:revision>3</cp:revision>
  <cp:lastPrinted>2023-04-19T08:19:00Z</cp:lastPrinted>
  <dcterms:created xsi:type="dcterms:W3CDTF">2024-07-04T06:12:00Z</dcterms:created>
  <dcterms:modified xsi:type="dcterms:W3CDTF">2024-07-04T06:14:00Z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0x010100256764DF42F75644BD76546678A166DA002C17F28F334DF04EA1F9EB404017CB8F</vt:lpwstr>
  </property>
</Properties>
</file>